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CA" w:rsidRPr="009B2DCA" w:rsidRDefault="009B2DCA" w:rsidP="009B2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bookmarkStart w:id="0" w:name="_GoBack"/>
      <w:bookmarkEnd w:id="0"/>
      <w:r w:rsidRPr="009B2DCA">
        <w:rPr>
          <w:rFonts w:ascii="Times New Roman" w:hAnsi="Times New Roman"/>
          <w:b/>
          <w:bCs/>
          <w:sz w:val="28"/>
          <w:szCs w:val="28"/>
          <w:lang w:val="kk-KZ" w:eastAsia="ko-KR"/>
        </w:rPr>
        <w:t>Ә</w:t>
      </w:r>
      <w:r>
        <w:rPr>
          <w:rFonts w:ascii="Times New Roman" w:hAnsi="Times New Roman"/>
          <w:b/>
          <w:bCs/>
          <w:sz w:val="28"/>
          <w:szCs w:val="28"/>
          <w:lang w:eastAsia="ko-KR"/>
        </w:rPr>
        <w:t>Л-ФАРАБИ</w:t>
      </w:r>
      <w:r w:rsidRPr="009B2DCA">
        <w:rPr>
          <w:rFonts w:ascii="Times New Roman" w:hAnsi="Times New Roman"/>
          <w:b/>
          <w:bCs/>
          <w:sz w:val="28"/>
          <w:szCs w:val="28"/>
          <w:lang w:val="kk-KZ" w:eastAsia="ko-KR"/>
        </w:rPr>
        <w:t xml:space="preserve"> </w:t>
      </w:r>
      <w:r w:rsidR="00597844" w:rsidRPr="009B2DCA">
        <w:rPr>
          <w:rFonts w:ascii="Times New Roman" w:hAnsi="Times New Roman"/>
          <w:b/>
          <w:bCs/>
          <w:sz w:val="28"/>
          <w:szCs w:val="28"/>
          <w:lang w:val="kk-KZ" w:eastAsia="ko-KR"/>
        </w:rPr>
        <w:t>АТЫНДАҒЫ ҚАЗАҚ ҰЛТТЫҚ УНИВЕРСИТЕТІ</w:t>
      </w:r>
    </w:p>
    <w:p w:rsidR="00E87023" w:rsidRPr="00575DD3" w:rsidRDefault="00E87023" w:rsidP="00E870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E87023" w:rsidRPr="00575DD3" w:rsidRDefault="00E87023" w:rsidP="00E87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7023" w:rsidRPr="00575DD3" w:rsidRDefault="00E87023" w:rsidP="00E8702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7023" w:rsidRPr="00575DD3" w:rsidRDefault="00E87023" w:rsidP="00E8702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87023" w:rsidRPr="00575DD3" w:rsidRDefault="00E87023" w:rsidP="00E87023">
      <w:pPr>
        <w:pStyle w:val="1"/>
        <w:spacing w:before="0" w:after="0"/>
        <w:ind w:left="1416" w:hanging="876"/>
        <w:jc w:val="both"/>
        <w:rPr>
          <w:rFonts w:ascii="Times New Roman" w:hAnsi="Times New Roman" w:cs="Times New Roman"/>
          <w:sz w:val="28"/>
          <w:szCs w:val="28"/>
        </w:rPr>
      </w:pPr>
    </w:p>
    <w:p w:rsidR="001856D8" w:rsidRDefault="001856D8" w:rsidP="00F24B27">
      <w:pPr>
        <w:spacing w:after="0"/>
        <w:ind w:left="4111"/>
        <w:rPr>
          <w:rFonts w:ascii="Times New Roman" w:hAnsi="Times New Roman"/>
          <w:sz w:val="28"/>
          <w:szCs w:val="28"/>
          <w:lang w:val="kk-KZ"/>
        </w:rPr>
      </w:pPr>
      <w:r w:rsidRPr="001856D8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тің ғылыми-әдістемелік кеңесінде бе</w:t>
      </w:r>
      <w:r>
        <w:rPr>
          <w:rFonts w:ascii="Times New Roman" w:hAnsi="Times New Roman"/>
          <w:sz w:val="28"/>
          <w:szCs w:val="28"/>
          <w:lang w:val="kk-KZ"/>
        </w:rPr>
        <w:t>кітілген</w:t>
      </w:r>
    </w:p>
    <w:p w:rsidR="00F82DF2" w:rsidRPr="00E10410" w:rsidRDefault="00E10410" w:rsidP="00F24B27">
      <w:pPr>
        <w:spacing w:after="0"/>
        <w:ind w:left="4111"/>
        <w:rPr>
          <w:rFonts w:ascii="Times New Roman" w:hAnsi="Times New Roman"/>
          <w:sz w:val="28"/>
          <w:szCs w:val="28"/>
          <w:lang w:val="kk-KZ"/>
        </w:rPr>
      </w:pPr>
      <w:r w:rsidRPr="00E10410">
        <w:rPr>
          <w:rFonts w:ascii="Times New Roman" w:hAnsi="Times New Roman"/>
          <w:sz w:val="28"/>
          <w:szCs w:val="28"/>
          <w:lang w:val="kk-KZ"/>
        </w:rPr>
        <w:t>Хаттама</w:t>
      </w:r>
      <w:r w:rsidR="003126BF" w:rsidRPr="00E10410">
        <w:rPr>
          <w:rFonts w:ascii="Times New Roman" w:hAnsi="Times New Roman"/>
          <w:sz w:val="28"/>
          <w:szCs w:val="28"/>
          <w:lang w:val="kk-KZ"/>
        </w:rPr>
        <w:t xml:space="preserve"> №____</w:t>
      </w:r>
      <w:r w:rsidR="003007CE" w:rsidRPr="00E10410">
        <w:rPr>
          <w:rFonts w:ascii="Times New Roman" w:hAnsi="Times New Roman"/>
          <w:sz w:val="28"/>
          <w:szCs w:val="28"/>
          <w:lang w:val="kk-KZ"/>
        </w:rPr>
        <w:t>,</w:t>
      </w:r>
      <w:r w:rsidR="003126BF" w:rsidRPr="00E10410">
        <w:rPr>
          <w:rFonts w:ascii="Times New Roman" w:hAnsi="Times New Roman"/>
          <w:sz w:val="28"/>
          <w:szCs w:val="28"/>
          <w:lang w:val="kk-KZ"/>
        </w:rPr>
        <w:t xml:space="preserve"> «___»_</w:t>
      </w:r>
      <w:r w:rsidR="00A02119" w:rsidRPr="00E10410">
        <w:rPr>
          <w:rFonts w:ascii="Times New Roman" w:hAnsi="Times New Roman"/>
          <w:sz w:val="28"/>
          <w:szCs w:val="28"/>
          <w:lang w:val="kk-KZ"/>
        </w:rPr>
        <w:t>____</w:t>
      </w:r>
      <w:r w:rsidR="00677B43" w:rsidRPr="00E10410">
        <w:rPr>
          <w:rFonts w:ascii="Times New Roman" w:hAnsi="Times New Roman"/>
          <w:sz w:val="28"/>
          <w:szCs w:val="28"/>
          <w:lang w:val="kk-KZ"/>
        </w:rPr>
        <w:t>___201</w:t>
      </w:r>
      <w:r w:rsidR="002D41D5" w:rsidRPr="00E10410"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F82DF2" w:rsidRPr="00E10410">
        <w:rPr>
          <w:rFonts w:ascii="Times New Roman" w:hAnsi="Times New Roman"/>
          <w:sz w:val="28"/>
          <w:szCs w:val="28"/>
          <w:lang w:val="kk-KZ"/>
        </w:rPr>
        <w:t>.</w:t>
      </w:r>
    </w:p>
    <w:p w:rsidR="00F82DF2" w:rsidRPr="00E10410" w:rsidRDefault="00F82DF2" w:rsidP="00F82DF2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F82DF2" w:rsidRPr="00E10410" w:rsidRDefault="00F82DF2" w:rsidP="00F82DF2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A02119" w:rsidRPr="00E10410" w:rsidRDefault="00A02119" w:rsidP="00F82DF2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A02119" w:rsidRPr="00E10410" w:rsidRDefault="00A02119" w:rsidP="00F82DF2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A83577" w:rsidRPr="00E10410" w:rsidRDefault="00A83577" w:rsidP="00F82DF2">
      <w:pPr>
        <w:rPr>
          <w:rFonts w:ascii="Times New Roman" w:hAnsi="Times New Roman"/>
          <w:sz w:val="28"/>
          <w:szCs w:val="28"/>
          <w:lang w:val="kk-KZ" w:eastAsia="ru-RU"/>
        </w:rPr>
      </w:pPr>
    </w:p>
    <w:p w:rsidR="00E10410" w:rsidRPr="00E10410" w:rsidRDefault="002039C8" w:rsidP="00E1041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  <w:lang w:val="kk-KZ"/>
        </w:rPr>
      </w:pPr>
      <w:r w:rsidRPr="00E10410">
        <w:rPr>
          <w:rFonts w:ascii="Times New Roman" w:hAnsi="Times New Roman"/>
          <w:sz w:val="24"/>
          <w:szCs w:val="24"/>
          <w:u w:val="single"/>
          <w:lang w:val="kk-KZ"/>
        </w:rPr>
        <w:t>8D</w:t>
      </w:r>
      <w:r w:rsidR="00760083" w:rsidRPr="00E10410">
        <w:rPr>
          <w:rFonts w:ascii="Times New Roman" w:hAnsi="Times New Roman"/>
          <w:sz w:val="24"/>
          <w:szCs w:val="24"/>
          <w:u w:val="single"/>
          <w:lang w:val="kk-KZ"/>
        </w:rPr>
        <w:t xml:space="preserve">03 </w:t>
      </w:r>
      <w:r w:rsidR="00E10410" w:rsidRPr="00E10410">
        <w:rPr>
          <w:rFonts w:ascii="Times New Roman" w:hAnsi="Times New Roman"/>
          <w:sz w:val="24"/>
          <w:szCs w:val="24"/>
          <w:u w:val="single"/>
          <w:lang w:val="kk-KZ"/>
        </w:rPr>
        <w:t>Әлеуметтік ғылымдар, журналистика және ақпарат</w:t>
      </w:r>
    </w:p>
    <w:p w:rsidR="00A83577" w:rsidRPr="00C429BB" w:rsidRDefault="00E10410" w:rsidP="00E1041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10410">
        <w:rPr>
          <w:rFonts w:ascii="Times New Roman" w:hAnsi="Times New Roman"/>
          <w:sz w:val="24"/>
          <w:szCs w:val="24"/>
          <w:u w:val="single"/>
        </w:rPr>
        <w:t>(Код және білім саласы)</w:t>
      </w:r>
    </w:p>
    <w:p w:rsidR="00BD587A" w:rsidRPr="00E10410" w:rsidRDefault="002039C8" w:rsidP="00A8357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  <w:lang w:val="kk-KZ"/>
        </w:rPr>
      </w:pPr>
      <w:r w:rsidRPr="00D57866"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/>
          <w:sz w:val="24"/>
          <w:szCs w:val="24"/>
          <w:u w:val="single"/>
          <w:lang w:val="en-US"/>
        </w:rPr>
        <w:t>D</w:t>
      </w:r>
      <w:r w:rsidR="00760083" w:rsidRPr="00760083">
        <w:rPr>
          <w:rFonts w:ascii="Times New Roman" w:hAnsi="Times New Roman"/>
          <w:sz w:val="24"/>
          <w:szCs w:val="24"/>
          <w:u w:val="single"/>
        </w:rPr>
        <w:t xml:space="preserve">032  Журналистика </w:t>
      </w:r>
      <w:r w:rsidR="00E10410">
        <w:rPr>
          <w:rFonts w:ascii="Times New Roman" w:hAnsi="Times New Roman"/>
          <w:sz w:val="24"/>
          <w:szCs w:val="24"/>
          <w:u w:val="single"/>
          <w:lang w:val="kk-KZ"/>
        </w:rPr>
        <w:t>және ақпарат</w:t>
      </w:r>
    </w:p>
    <w:p w:rsidR="00F82DF2" w:rsidRPr="00C429BB" w:rsidRDefault="00DF1199" w:rsidP="00DF1199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29B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60083">
        <w:rPr>
          <w:rFonts w:ascii="Times New Roman" w:hAnsi="Times New Roman"/>
          <w:sz w:val="24"/>
          <w:szCs w:val="24"/>
          <w:lang w:val="kk-KZ" w:eastAsia="ru-RU"/>
        </w:rPr>
        <w:t xml:space="preserve">      </w:t>
      </w:r>
      <w:r w:rsidRPr="00C429B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10410" w:rsidRPr="00E10410">
        <w:rPr>
          <w:rFonts w:ascii="Times New Roman" w:hAnsi="Times New Roman"/>
          <w:sz w:val="24"/>
          <w:szCs w:val="24"/>
          <w:lang w:eastAsia="ru-RU"/>
        </w:rPr>
        <w:t xml:space="preserve">Код </w:t>
      </w:r>
      <w:r w:rsidR="00E10410" w:rsidRPr="00E10410">
        <w:rPr>
          <w:rFonts w:ascii="Times New Roman" w:hAnsi="Times New Roman"/>
          <w:sz w:val="24"/>
          <w:szCs w:val="24"/>
          <w:lang w:val="kk-KZ" w:eastAsia="ru-RU"/>
        </w:rPr>
        <w:t>және дайындық бағыты</w:t>
      </w:r>
      <w:r w:rsidRPr="00C429BB">
        <w:rPr>
          <w:rFonts w:ascii="Times New Roman" w:hAnsi="Times New Roman"/>
          <w:sz w:val="24"/>
          <w:szCs w:val="24"/>
          <w:lang w:eastAsia="ru-RU"/>
        </w:rPr>
        <w:t>)</w:t>
      </w:r>
    </w:p>
    <w:p w:rsidR="00760083" w:rsidRPr="00760083" w:rsidRDefault="00760083" w:rsidP="00E8702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760083">
        <w:rPr>
          <w:rFonts w:ascii="Times New Roman" w:hAnsi="Times New Roman"/>
          <w:sz w:val="24"/>
          <w:szCs w:val="24"/>
          <w:u w:val="single"/>
        </w:rPr>
        <w:t>Журналистика</w:t>
      </w:r>
      <w:r w:rsidRPr="0076008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87023" w:rsidRPr="00DF1199" w:rsidRDefault="00726C6E" w:rsidP="00E8702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DF1199">
        <w:rPr>
          <w:rFonts w:ascii="Times New Roman" w:hAnsi="Times New Roman"/>
          <w:sz w:val="24"/>
          <w:szCs w:val="24"/>
        </w:rPr>
        <w:t>(</w:t>
      </w:r>
      <w:r w:rsidR="00E10410" w:rsidRPr="00E10410">
        <w:rPr>
          <w:rFonts w:ascii="Times New Roman" w:hAnsi="Times New Roman"/>
          <w:sz w:val="24"/>
          <w:szCs w:val="24"/>
        </w:rPr>
        <w:t xml:space="preserve">Код </w:t>
      </w:r>
      <w:r w:rsidR="00E10410" w:rsidRPr="00E10410">
        <w:rPr>
          <w:rFonts w:ascii="Times New Roman" w:hAnsi="Times New Roman"/>
          <w:sz w:val="24"/>
          <w:szCs w:val="24"/>
          <w:lang w:val="kk-KZ"/>
        </w:rPr>
        <w:t>және</w:t>
      </w:r>
      <w:r w:rsidR="00E10410" w:rsidRPr="00E10410">
        <w:rPr>
          <w:rFonts w:ascii="Times New Roman" w:hAnsi="Times New Roman"/>
          <w:sz w:val="24"/>
          <w:szCs w:val="24"/>
        </w:rPr>
        <w:t xml:space="preserve"> </w:t>
      </w:r>
      <w:r w:rsidR="00E10410" w:rsidRPr="00E10410">
        <w:rPr>
          <w:rFonts w:ascii="Times New Roman" w:hAnsi="Times New Roman"/>
          <w:sz w:val="24"/>
          <w:szCs w:val="24"/>
          <w:lang w:val="kk-KZ"/>
        </w:rPr>
        <w:t>білім беру бағдарламасының атауы</w:t>
      </w:r>
      <w:r w:rsidRPr="00DF1199">
        <w:rPr>
          <w:rFonts w:ascii="Times New Roman" w:hAnsi="Times New Roman"/>
          <w:sz w:val="24"/>
          <w:szCs w:val="24"/>
        </w:rPr>
        <w:t>)</w:t>
      </w:r>
    </w:p>
    <w:p w:rsidR="00E87023" w:rsidRPr="00DF1199" w:rsidRDefault="00E87023" w:rsidP="00E870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37A0A" w:rsidRPr="00575DD3" w:rsidRDefault="00037A0A" w:rsidP="00E87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7A0A" w:rsidRPr="00575DD3" w:rsidRDefault="00037A0A" w:rsidP="00E87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DF2" w:rsidRPr="00575DD3" w:rsidRDefault="00F82DF2" w:rsidP="00E87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DF2" w:rsidRPr="00575DD3" w:rsidRDefault="00F82DF2" w:rsidP="00E87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DF2" w:rsidRPr="00575DD3" w:rsidRDefault="00F82DF2" w:rsidP="00E87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DF2" w:rsidRPr="00575DD3" w:rsidRDefault="00F82DF2" w:rsidP="00E87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2DF2" w:rsidRPr="00575DD3" w:rsidRDefault="00F82DF2" w:rsidP="00E870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87023" w:rsidRPr="00575DD3" w:rsidRDefault="00E87023" w:rsidP="00E87023">
      <w:pPr>
        <w:pStyle w:val="a7"/>
        <w:spacing w:after="0"/>
        <w:ind w:firstLine="469"/>
        <w:jc w:val="center"/>
        <w:rPr>
          <w:sz w:val="28"/>
          <w:szCs w:val="28"/>
          <w:lang w:val="kk-KZ"/>
        </w:rPr>
      </w:pPr>
    </w:p>
    <w:p w:rsidR="00F82DF2" w:rsidRPr="00575DD3" w:rsidRDefault="00F82DF2" w:rsidP="00E87023">
      <w:pPr>
        <w:pStyle w:val="a7"/>
        <w:spacing w:after="0"/>
        <w:ind w:firstLine="469"/>
        <w:jc w:val="center"/>
        <w:rPr>
          <w:sz w:val="28"/>
          <w:szCs w:val="28"/>
        </w:rPr>
      </w:pPr>
    </w:p>
    <w:p w:rsidR="00F82DF2" w:rsidRPr="00575DD3" w:rsidRDefault="00F82DF2" w:rsidP="00E87023">
      <w:pPr>
        <w:pStyle w:val="a7"/>
        <w:spacing w:after="0"/>
        <w:ind w:firstLine="469"/>
        <w:jc w:val="center"/>
        <w:rPr>
          <w:sz w:val="28"/>
          <w:szCs w:val="28"/>
        </w:rPr>
      </w:pPr>
    </w:p>
    <w:p w:rsidR="00F82DF2" w:rsidRPr="00575DD3" w:rsidRDefault="00F82DF2" w:rsidP="00E87023">
      <w:pPr>
        <w:pStyle w:val="a7"/>
        <w:spacing w:after="0"/>
        <w:ind w:firstLine="469"/>
        <w:jc w:val="center"/>
        <w:rPr>
          <w:sz w:val="28"/>
          <w:szCs w:val="28"/>
        </w:rPr>
      </w:pPr>
    </w:p>
    <w:p w:rsidR="00F82DF2" w:rsidRPr="00575DD3" w:rsidRDefault="00F82DF2" w:rsidP="00E87023">
      <w:pPr>
        <w:pStyle w:val="a7"/>
        <w:spacing w:after="0"/>
        <w:ind w:firstLine="469"/>
        <w:jc w:val="center"/>
        <w:rPr>
          <w:sz w:val="28"/>
          <w:szCs w:val="28"/>
        </w:rPr>
      </w:pPr>
    </w:p>
    <w:p w:rsidR="00153866" w:rsidRDefault="00153866" w:rsidP="00153866">
      <w:pPr>
        <w:pStyle w:val="a7"/>
        <w:spacing w:after="0"/>
        <w:ind w:firstLine="469"/>
        <w:jc w:val="center"/>
        <w:rPr>
          <w:sz w:val="28"/>
          <w:szCs w:val="28"/>
        </w:rPr>
      </w:pPr>
    </w:p>
    <w:p w:rsidR="00726C6E" w:rsidRDefault="00726C6E" w:rsidP="00153866">
      <w:pPr>
        <w:pStyle w:val="a7"/>
        <w:spacing w:after="0"/>
        <w:ind w:firstLine="469"/>
        <w:jc w:val="center"/>
        <w:rPr>
          <w:sz w:val="28"/>
          <w:szCs w:val="28"/>
        </w:rPr>
      </w:pPr>
    </w:p>
    <w:p w:rsidR="00A02119" w:rsidRDefault="00A02119" w:rsidP="00153866">
      <w:pPr>
        <w:pStyle w:val="a7"/>
        <w:spacing w:after="0"/>
        <w:ind w:firstLine="469"/>
        <w:jc w:val="center"/>
        <w:rPr>
          <w:sz w:val="28"/>
          <w:szCs w:val="28"/>
        </w:rPr>
      </w:pPr>
    </w:p>
    <w:p w:rsidR="00726C6E" w:rsidRPr="00575DD3" w:rsidRDefault="00726C6E" w:rsidP="00153866">
      <w:pPr>
        <w:pStyle w:val="a7"/>
        <w:spacing w:after="0"/>
        <w:ind w:firstLine="469"/>
        <w:jc w:val="center"/>
        <w:rPr>
          <w:sz w:val="28"/>
          <w:szCs w:val="28"/>
        </w:rPr>
      </w:pPr>
    </w:p>
    <w:p w:rsidR="00E87023" w:rsidRPr="00575DD3" w:rsidRDefault="00CC2315" w:rsidP="00153866">
      <w:pPr>
        <w:pStyle w:val="a7"/>
        <w:spacing w:after="0"/>
        <w:ind w:firstLine="469"/>
        <w:jc w:val="center"/>
        <w:rPr>
          <w:sz w:val="28"/>
          <w:szCs w:val="28"/>
          <w:lang w:val="kk-KZ"/>
        </w:rPr>
      </w:pPr>
      <w:r w:rsidRPr="00575DD3">
        <w:rPr>
          <w:sz w:val="28"/>
          <w:szCs w:val="28"/>
          <w:lang w:val="kk-KZ"/>
        </w:rPr>
        <w:t>Алматы</w:t>
      </w:r>
      <w:r w:rsidR="00677B43" w:rsidRPr="00575DD3">
        <w:rPr>
          <w:sz w:val="28"/>
          <w:szCs w:val="28"/>
          <w:lang w:val="kk-KZ"/>
        </w:rPr>
        <w:t>, 201</w:t>
      </w:r>
      <w:r w:rsidR="002D41D5">
        <w:rPr>
          <w:sz w:val="28"/>
          <w:szCs w:val="28"/>
          <w:lang w:val="kk-KZ"/>
        </w:rPr>
        <w:t>9</w:t>
      </w:r>
      <w:r w:rsidR="00E10410">
        <w:rPr>
          <w:sz w:val="28"/>
          <w:szCs w:val="28"/>
          <w:lang w:val="kk-KZ"/>
        </w:rPr>
        <w:t xml:space="preserve"> ж</w:t>
      </w:r>
      <w:r w:rsidR="00E87023" w:rsidRPr="00575DD3">
        <w:rPr>
          <w:sz w:val="28"/>
          <w:szCs w:val="28"/>
          <w:lang w:val="kk-KZ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2DF2" w:rsidRPr="00575DD3" w:rsidTr="00A24D7B">
        <w:tc>
          <w:tcPr>
            <w:tcW w:w="3190" w:type="dxa"/>
          </w:tcPr>
          <w:p w:rsidR="00A57A80" w:rsidRPr="00575DD3" w:rsidRDefault="00E87023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75DD3">
              <w:rPr>
                <w:rFonts w:ascii="Times New Roman" w:hAnsi="Times New Roman"/>
                <w:sz w:val="28"/>
                <w:szCs w:val="28"/>
                <w:lang w:val="kk-KZ"/>
              </w:rPr>
              <w:br w:type="page"/>
            </w: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82DF2" w:rsidRPr="00575DD3" w:rsidRDefault="00F82DF2" w:rsidP="00A24D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75DD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Координатор</w:t>
            </w:r>
            <w:r w:rsidR="00AF794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:</w:t>
            </w:r>
          </w:p>
        </w:tc>
        <w:tc>
          <w:tcPr>
            <w:tcW w:w="3190" w:type="dxa"/>
          </w:tcPr>
          <w:p w:rsidR="00F82DF2" w:rsidRPr="00575DD3" w:rsidRDefault="00F82DF2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F82DF2" w:rsidRPr="00575DD3" w:rsidRDefault="00F82DF2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A57A80" w:rsidRPr="00575DD3" w:rsidRDefault="00A57A80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023987" w:rsidRPr="00575DD3" w:rsidRDefault="005F1B9A" w:rsidP="000239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Альжанова А.Б.</w:t>
            </w:r>
          </w:p>
          <w:p w:rsidR="00023987" w:rsidRPr="00575DD3" w:rsidRDefault="00023987" w:rsidP="00A853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5DD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F82DF2" w:rsidRPr="00726C6E" w:rsidTr="00A24D7B">
        <w:tc>
          <w:tcPr>
            <w:tcW w:w="3190" w:type="dxa"/>
          </w:tcPr>
          <w:p w:rsidR="00F82DF2" w:rsidRPr="008817F5" w:rsidRDefault="00E10410" w:rsidP="00881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0410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Әзірлегендер</w:t>
            </w:r>
            <w:r w:rsidRPr="00E1041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190" w:type="dxa"/>
          </w:tcPr>
          <w:p w:rsidR="00F82DF2" w:rsidRPr="00726C6E" w:rsidRDefault="00F82DF2" w:rsidP="00A24D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91" w:type="dxa"/>
          </w:tcPr>
          <w:p w:rsidR="00F82DF2" w:rsidRDefault="00E86B53" w:rsidP="00E86B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Альжанова А.Б.</w:t>
            </w:r>
          </w:p>
          <w:p w:rsidR="00E86B53" w:rsidRDefault="005F6AC9" w:rsidP="00E86B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Султанбаева Г.С.</w:t>
            </w:r>
          </w:p>
          <w:p w:rsidR="00E86B53" w:rsidRDefault="00E86B53" w:rsidP="00E86B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Белгараева А.Т.</w:t>
            </w:r>
          </w:p>
          <w:p w:rsidR="00E86B53" w:rsidRPr="00726C6E" w:rsidRDefault="00E86B53" w:rsidP="00E86B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Нурманова М.С.</w:t>
            </w:r>
          </w:p>
        </w:tc>
      </w:tr>
    </w:tbl>
    <w:p w:rsidR="00F82DF2" w:rsidRPr="00575DD3" w:rsidRDefault="00F82DF2" w:rsidP="00F82DF2">
      <w:pPr>
        <w:pStyle w:val="a7"/>
        <w:spacing w:after="0"/>
        <w:ind w:firstLine="469"/>
        <w:jc w:val="center"/>
        <w:rPr>
          <w:sz w:val="28"/>
          <w:szCs w:val="28"/>
          <w:lang w:val="kk-KZ"/>
        </w:rPr>
      </w:pPr>
    </w:p>
    <w:p w:rsidR="00E87023" w:rsidRPr="00575DD3" w:rsidRDefault="00E8702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DF2" w:rsidRPr="00575DD3" w:rsidRDefault="00F82DF2" w:rsidP="00A8357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410" w:rsidRPr="00E10410" w:rsidRDefault="00E10410" w:rsidP="00E104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410">
        <w:rPr>
          <w:rFonts w:ascii="Times New Roman" w:hAnsi="Times New Roman"/>
          <w:b/>
          <w:sz w:val="28"/>
          <w:szCs w:val="28"/>
          <w:lang w:val="kk-KZ"/>
        </w:rPr>
        <w:t>БІЛІМ БЕРУ БАҒДАРЛАМАСЫНЫҢ ТӨЛҚҰЖАТЫ</w:t>
      </w:r>
    </w:p>
    <w:p w:rsidR="00E10410" w:rsidRPr="00E10410" w:rsidRDefault="00E10410" w:rsidP="00E1041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0410">
        <w:rPr>
          <w:rFonts w:ascii="Times New Roman" w:hAnsi="Times New Roman"/>
          <w:b/>
          <w:sz w:val="28"/>
          <w:szCs w:val="28"/>
          <w:u w:val="single"/>
        </w:rPr>
        <w:t>Журналистика</w:t>
      </w:r>
    </w:p>
    <w:p w:rsidR="00E10410" w:rsidRPr="00E10410" w:rsidRDefault="00E10410" w:rsidP="00E104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410">
        <w:rPr>
          <w:rFonts w:ascii="Times New Roman" w:hAnsi="Times New Roman"/>
          <w:b/>
          <w:sz w:val="28"/>
          <w:szCs w:val="28"/>
        </w:rPr>
        <w:t>(</w:t>
      </w:r>
      <w:r w:rsidRPr="00E10410">
        <w:rPr>
          <w:rFonts w:ascii="Times New Roman" w:hAnsi="Times New Roman"/>
          <w:b/>
          <w:i/>
          <w:sz w:val="28"/>
          <w:szCs w:val="28"/>
        </w:rPr>
        <w:t xml:space="preserve">код </w:t>
      </w:r>
      <w:r w:rsidRPr="00E10410">
        <w:rPr>
          <w:rFonts w:ascii="Times New Roman" w:hAnsi="Times New Roman"/>
          <w:b/>
          <w:i/>
          <w:sz w:val="28"/>
          <w:szCs w:val="28"/>
          <w:lang w:val="kk-KZ"/>
        </w:rPr>
        <w:t>және білім беру бағдарламасының атауы</w:t>
      </w:r>
      <w:r w:rsidRPr="00E10410">
        <w:rPr>
          <w:rFonts w:ascii="Times New Roman" w:hAnsi="Times New Roman"/>
          <w:b/>
          <w:sz w:val="28"/>
          <w:szCs w:val="28"/>
        </w:rPr>
        <w:t>)</w:t>
      </w:r>
    </w:p>
    <w:p w:rsidR="00C62889" w:rsidRDefault="00C62889" w:rsidP="00C27EB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2BE5" w:rsidRDefault="00F82BE5"/>
    <w:p w:rsidR="00C27EBB" w:rsidRDefault="00C27EBB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6204"/>
      </w:tblGrid>
      <w:tr w:rsidR="007A75AB" w:rsidRPr="007A75AB" w:rsidTr="00504617">
        <w:tc>
          <w:tcPr>
            <w:tcW w:w="10031" w:type="dxa"/>
            <w:gridSpan w:val="2"/>
          </w:tcPr>
          <w:p w:rsidR="007A75AB" w:rsidRDefault="007A75AB" w:rsidP="00501A1A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5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</w:t>
            </w:r>
            <w:r w:rsidR="00E10410" w:rsidRPr="00E1041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 бағдарламасының жалпы сипаттамасы</w:t>
            </w:r>
          </w:p>
        </w:tc>
      </w:tr>
      <w:tr w:rsidR="00E10410" w:rsidRPr="007A75AB" w:rsidTr="00504617">
        <w:trPr>
          <w:trHeight w:val="327"/>
        </w:trPr>
        <w:tc>
          <w:tcPr>
            <w:tcW w:w="3827" w:type="dxa"/>
          </w:tcPr>
          <w:p w:rsidR="00E10410" w:rsidRPr="008E5341" w:rsidRDefault="00E10410" w:rsidP="00E1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Тіркеу нөмірі</w:t>
            </w:r>
          </w:p>
        </w:tc>
        <w:tc>
          <w:tcPr>
            <w:tcW w:w="6204" w:type="dxa"/>
          </w:tcPr>
          <w:p w:rsidR="00E10410" w:rsidRPr="000B7536" w:rsidRDefault="00E10410" w:rsidP="00E104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410" w:rsidRPr="007A75AB" w:rsidTr="00504617">
        <w:tc>
          <w:tcPr>
            <w:tcW w:w="3827" w:type="dxa"/>
          </w:tcPr>
          <w:p w:rsidR="00E10410" w:rsidRPr="008E5341" w:rsidRDefault="00E10410" w:rsidP="00E1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</w:t>
            </w:r>
            <w:r w:rsidRPr="001F7B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білім беру саласының </w:t>
            </w:r>
            <w:r w:rsidRPr="001F7B0E">
              <w:rPr>
                <w:rFonts w:ascii="Times New Roman" w:hAnsi="Times New Roman"/>
                <w:b/>
                <w:sz w:val="24"/>
                <w:szCs w:val="24"/>
              </w:rPr>
              <w:t>классификация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</w:t>
            </w:r>
          </w:p>
        </w:tc>
        <w:tc>
          <w:tcPr>
            <w:tcW w:w="6204" w:type="dxa"/>
          </w:tcPr>
          <w:p w:rsidR="00E10410" w:rsidRPr="000B7536" w:rsidRDefault="00E10410" w:rsidP="00E104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39C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B0786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 w:rsidRPr="00E10410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ғылымдар</w:t>
            </w:r>
            <w:r w:rsidRPr="00E10410">
              <w:rPr>
                <w:rFonts w:ascii="Times New Roman" w:hAnsi="Times New Roman"/>
                <w:sz w:val="24"/>
                <w:szCs w:val="24"/>
              </w:rPr>
              <w:t xml:space="preserve">, журналистика </w:t>
            </w:r>
            <w:r w:rsidRPr="00E10410">
              <w:rPr>
                <w:rFonts w:ascii="Times New Roman" w:hAnsi="Times New Roman"/>
                <w:sz w:val="24"/>
                <w:szCs w:val="24"/>
                <w:lang w:val="kk-KZ"/>
              </w:rPr>
              <w:t>және ақпарат</w:t>
            </w:r>
          </w:p>
        </w:tc>
      </w:tr>
      <w:tr w:rsidR="00E10410" w:rsidRPr="007A75AB" w:rsidTr="00504617">
        <w:tc>
          <w:tcPr>
            <w:tcW w:w="3827" w:type="dxa"/>
          </w:tcPr>
          <w:p w:rsidR="00E10410" w:rsidRPr="001F7B0E" w:rsidRDefault="00E10410" w:rsidP="00E1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және дайындық бағытының</w:t>
            </w:r>
            <w:r w:rsidRPr="001F7B0E">
              <w:rPr>
                <w:rFonts w:ascii="Times New Roman" w:hAnsi="Times New Roman"/>
                <w:b/>
                <w:sz w:val="24"/>
                <w:szCs w:val="24"/>
              </w:rPr>
              <w:t xml:space="preserve"> классификация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сы</w:t>
            </w:r>
            <w:r w:rsidRPr="001F7B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</w:tcPr>
          <w:p w:rsidR="00E10410" w:rsidRPr="00E10410" w:rsidRDefault="00E10410" w:rsidP="00E104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8D</w:t>
            </w:r>
            <w:r w:rsidRPr="00AB0786">
              <w:rPr>
                <w:rFonts w:ascii="Times New Roman" w:hAnsi="Times New Roman"/>
                <w:sz w:val="24"/>
                <w:szCs w:val="24"/>
              </w:rPr>
              <w:t xml:space="preserve">032  Журналистика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 ақпарат</w:t>
            </w:r>
          </w:p>
        </w:tc>
      </w:tr>
      <w:tr w:rsidR="00E10410" w:rsidRPr="007A75AB" w:rsidTr="00504617">
        <w:tc>
          <w:tcPr>
            <w:tcW w:w="3827" w:type="dxa"/>
          </w:tcPr>
          <w:p w:rsidR="00E10410" w:rsidRPr="008E5341" w:rsidRDefault="00E10410" w:rsidP="00E1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 беру бағдарламаларының атауы</w:t>
            </w:r>
          </w:p>
        </w:tc>
        <w:tc>
          <w:tcPr>
            <w:tcW w:w="6204" w:type="dxa"/>
          </w:tcPr>
          <w:p w:rsidR="00E10410" w:rsidRPr="00C429BB" w:rsidRDefault="00E10410" w:rsidP="00E104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</w:t>
            </w:r>
          </w:p>
        </w:tc>
      </w:tr>
      <w:tr w:rsidR="00E10410" w:rsidRPr="007420C8" w:rsidTr="00504617">
        <w:tc>
          <w:tcPr>
            <w:tcW w:w="3827" w:type="dxa"/>
          </w:tcPr>
          <w:p w:rsidR="00E10410" w:rsidRPr="0038019D" w:rsidRDefault="00E10410" w:rsidP="00E10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Кадрларды даярлау бағытындағы лицензияға арналған бағдарламалар саны </w:t>
            </w:r>
          </w:p>
        </w:tc>
        <w:tc>
          <w:tcPr>
            <w:tcW w:w="6204" w:type="dxa"/>
          </w:tcPr>
          <w:p w:rsidR="00E10410" w:rsidRPr="00E10410" w:rsidRDefault="00E10410" w:rsidP="00E104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04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АБ 0137355,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бұйрық</w:t>
            </w:r>
            <w:r w:rsidRPr="00E1041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 924 ҚР БҒМ БҒСБК 3.02.2010-дан</w:t>
            </w:r>
          </w:p>
        </w:tc>
      </w:tr>
      <w:tr w:rsidR="00E10410" w:rsidRPr="007A75AB" w:rsidTr="00504617">
        <w:tc>
          <w:tcPr>
            <w:tcW w:w="3827" w:type="dxa"/>
          </w:tcPr>
          <w:p w:rsidR="00E10410" w:rsidRPr="001F7B0E" w:rsidRDefault="00E10410" w:rsidP="00E10410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B0E">
              <w:rPr>
                <w:rFonts w:ascii="Times New Roman" w:hAnsi="Times New Roman"/>
                <w:b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Мақсат</w:t>
            </w:r>
            <w:r w:rsidR="008C03FB">
              <w:rPr>
                <w:rFonts w:ascii="Times New Roman" w:hAnsi="Times New Roman"/>
                <w:b/>
                <w:sz w:val="24"/>
                <w:szCs w:val="24"/>
              </w:rPr>
              <w:t xml:space="preserve"> ББ</w:t>
            </w:r>
          </w:p>
        </w:tc>
        <w:tc>
          <w:tcPr>
            <w:tcW w:w="6204" w:type="dxa"/>
          </w:tcPr>
          <w:p w:rsidR="00E10410" w:rsidRPr="00431B13" w:rsidRDefault="00E10410" w:rsidP="00E10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041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Ғылым және ЖОО-дағы білім салаларына төмендегідей істерді атқара алатын кәсіби кадрларды сапалы даярлау</w:t>
            </w:r>
            <w:r w:rsidRPr="0043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E10410" w:rsidRPr="00431B13" w:rsidRDefault="00E10410" w:rsidP="00E104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10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зерттелетін салада диссертацияның ғылыми-теориялық және әдіснамалық негізі ретінде білім жүйесін құру</w:t>
            </w:r>
            <w:r w:rsidRPr="0043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10410" w:rsidRPr="00431B13" w:rsidRDefault="00E10410" w:rsidP="00E1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10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шынайы және негізделген нәтижелерге қол жеткізуге бағытталған зерттеу</w:t>
            </w:r>
            <w:r w:rsidR="00FA4A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дің</w:t>
            </w:r>
            <w:r w:rsidRPr="00E10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ғылыми-тұтас </w:t>
            </w:r>
            <w:r w:rsidR="00FA4A2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үдерісін</w:t>
            </w:r>
            <w:r w:rsidRPr="00E10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жобалау және іске асыру</w:t>
            </w:r>
            <w:r w:rsidRPr="00431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10410" w:rsidRPr="00431B13" w:rsidRDefault="00E10410" w:rsidP="00E1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410">
              <w:rPr>
                <w:rFonts w:ascii="Times New Roman" w:hAnsi="Times New Roman"/>
                <w:sz w:val="24"/>
                <w:szCs w:val="24"/>
              </w:rPr>
              <w:t>дербестіктің жоғары деңгейін, ғылыми немесе кәсіби мінсіз және жаңа идеялар м</w:t>
            </w:r>
            <w:r w:rsidR="00FA4A2E">
              <w:rPr>
                <w:rFonts w:ascii="Times New Roman" w:hAnsi="Times New Roman"/>
                <w:sz w:val="24"/>
                <w:szCs w:val="24"/>
              </w:rPr>
              <w:t>ен технологияларға тұрақты бейім</w:t>
            </w:r>
            <w:r w:rsidRPr="00E10410">
              <w:rPr>
                <w:rFonts w:ascii="Times New Roman" w:hAnsi="Times New Roman"/>
                <w:sz w:val="24"/>
                <w:szCs w:val="24"/>
              </w:rPr>
              <w:t>ділігін көрсету</w:t>
            </w:r>
            <w:r w:rsidRPr="0043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410" w:rsidRPr="00431B13" w:rsidRDefault="00E10410" w:rsidP="00E1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B1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410">
              <w:rPr>
                <w:rFonts w:ascii="Times New Roman" w:hAnsi="Times New Roman"/>
                <w:sz w:val="24"/>
                <w:szCs w:val="24"/>
              </w:rPr>
              <w:t>ғылыми және әлеуметтік құндылығы бар ғылыми, мәдени, әлеуметтік, педагогикалық, шығармашылық, жарнамалық, медиалық жобаларды әзірлеу</w:t>
            </w:r>
            <w:r w:rsidRPr="00431B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0410" w:rsidRPr="00B44CE5" w:rsidRDefault="00E10410" w:rsidP="00E10410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0410">
              <w:rPr>
                <w:rFonts w:ascii="Times New Roman" w:hAnsi="Times New Roman"/>
                <w:sz w:val="24"/>
                <w:szCs w:val="24"/>
              </w:rPr>
              <w:t xml:space="preserve">ғылыми пікірталастарда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олардың </w:t>
            </w:r>
            <w:r w:rsidRPr="00E10410">
              <w:rPr>
                <w:rFonts w:ascii="Times New Roman" w:hAnsi="Times New Roman"/>
                <w:sz w:val="24"/>
                <w:szCs w:val="24"/>
              </w:rPr>
              <w:t>жұмыс тілін пайдалана отырып,  өзінің ғылыми пікірін дәлелді түрде ұсыну және қорғау</w:t>
            </w:r>
            <w:r w:rsidRPr="00431B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6560" w:rsidRPr="007A75AB" w:rsidTr="00504617">
        <w:tc>
          <w:tcPr>
            <w:tcW w:w="3827" w:type="dxa"/>
          </w:tcPr>
          <w:p w:rsidR="00F46560" w:rsidRDefault="00647A90" w:rsidP="00F46560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 О</w:t>
            </w:r>
            <w:r w:rsidRPr="00647A90">
              <w:rPr>
                <w:rFonts w:ascii="Times New Roman" w:hAnsi="Times New Roman"/>
                <w:b/>
                <w:sz w:val="24"/>
                <w:szCs w:val="24"/>
              </w:rPr>
              <w:t>Б негізгі көрсеткіштері</w:t>
            </w:r>
          </w:p>
        </w:tc>
        <w:tc>
          <w:tcPr>
            <w:tcW w:w="6204" w:type="dxa"/>
          </w:tcPr>
          <w:p w:rsidR="00F46560" w:rsidRPr="00B44CE5" w:rsidRDefault="00F46560" w:rsidP="00F46560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15">
              <w:rPr>
                <w:rFonts w:ascii="Times New Roman" w:hAnsi="Times New Roman"/>
                <w:sz w:val="24"/>
                <w:szCs w:val="24"/>
                <w:u w:val="single"/>
              </w:rPr>
              <w:t>Тип ОП</w:t>
            </w:r>
            <w:r w:rsidR="00E10410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Б</w:t>
            </w:r>
            <w:r w:rsidRPr="00E3361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B44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B13">
              <w:rPr>
                <w:rFonts w:ascii="Times New Roman" w:hAnsi="Times New Roman"/>
                <w:sz w:val="24"/>
                <w:szCs w:val="24"/>
              </w:rPr>
              <w:t>докторантура</w:t>
            </w:r>
          </w:p>
          <w:p w:rsidR="00F46560" w:rsidRPr="00B44CE5" w:rsidRDefault="00E10410" w:rsidP="00F46560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Мерзім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ОБ</w:t>
            </w:r>
            <w:r w:rsidR="00F46560" w:rsidRPr="00E3361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F46560" w:rsidRPr="00B44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B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ыл</w:t>
            </w:r>
          </w:p>
          <w:p w:rsidR="00E10410" w:rsidRDefault="00E10410" w:rsidP="00F46560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0410">
              <w:rPr>
                <w:rFonts w:ascii="Times New Roman" w:hAnsi="Times New Roman"/>
                <w:sz w:val="24"/>
                <w:szCs w:val="24"/>
                <w:u w:val="single"/>
              </w:rPr>
              <w:t>Оқыту түрі: күндізгі</w:t>
            </w:r>
          </w:p>
          <w:p w:rsidR="00E10410" w:rsidRDefault="00E10410" w:rsidP="00C429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0410">
              <w:rPr>
                <w:rFonts w:ascii="Times New Roman" w:hAnsi="Times New Roman"/>
                <w:sz w:val="24"/>
                <w:szCs w:val="24"/>
                <w:u w:val="single"/>
              </w:rPr>
              <w:t>Еңбек сыйымдылығы: 180 академиялық кредит</w:t>
            </w:r>
          </w:p>
          <w:p w:rsidR="00F46560" w:rsidRDefault="00E10410" w:rsidP="00C429BB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410">
              <w:rPr>
                <w:rFonts w:ascii="Times New Roman" w:hAnsi="Times New Roman"/>
                <w:sz w:val="24"/>
                <w:szCs w:val="24"/>
                <w:u w:val="single"/>
              </w:rPr>
              <w:t>Берілетін дәреже</w:t>
            </w:r>
            <w:r w:rsidR="00F46560" w:rsidRPr="00E3361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F46560" w:rsidRPr="001A07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10410">
              <w:rPr>
                <w:rFonts w:ascii="Times New Roman" w:hAnsi="Times New Roman"/>
                <w:sz w:val="24"/>
                <w:szCs w:val="24"/>
              </w:rPr>
              <w:t>8D032-Журналистика " білім беру бағдарламасы б</w:t>
            </w:r>
            <w:r>
              <w:rPr>
                <w:rFonts w:ascii="Times New Roman" w:hAnsi="Times New Roman"/>
                <w:sz w:val="24"/>
                <w:szCs w:val="24"/>
              </w:rPr>
              <w:t>ойынша философия докторы (PhD )</w:t>
            </w:r>
          </w:p>
          <w:p w:rsidR="00F46560" w:rsidRPr="00B44CE5" w:rsidRDefault="00E10410" w:rsidP="009B6EEC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түрі</w:t>
            </w:r>
            <w:r w:rsidR="00F46560" w:rsidRPr="00E33615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9B6EEC" w:rsidRPr="001A0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A90" w:rsidRPr="00647A90">
              <w:rPr>
                <w:rFonts w:ascii="Times New Roman" w:hAnsi="Times New Roman"/>
                <w:sz w:val="24"/>
                <w:szCs w:val="24"/>
              </w:rPr>
              <w:t>Қолданыстағы</w:t>
            </w:r>
            <w:r w:rsidR="00647A90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</w:p>
        </w:tc>
      </w:tr>
      <w:tr w:rsidR="00F46560" w:rsidRPr="007420C8" w:rsidTr="00504617">
        <w:tc>
          <w:tcPr>
            <w:tcW w:w="3827" w:type="dxa"/>
          </w:tcPr>
          <w:p w:rsidR="00F46560" w:rsidRPr="008E32D4" w:rsidRDefault="00647A90" w:rsidP="00F46560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47A90">
              <w:rPr>
                <w:rFonts w:ascii="Times New Roman" w:hAnsi="Times New Roman"/>
                <w:b/>
                <w:sz w:val="24"/>
                <w:szCs w:val="24"/>
              </w:rPr>
              <w:t>1.3 білім беру қызметтері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рығында позициялау тұрғысынан ОБ</w:t>
            </w:r>
            <w:r w:rsidRPr="00647A90">
              <w:rPr>
                <w:rFonts w:ascii="Times New Roman" w:hAnsi="Times New Roman"/>
                <w:b/>
                <w:sz w:val="24"/>
                <w:szCs w:val="24"/>
              </w:rPr>
              <w:t xml:space="preserve"> артықшылықтарын және ерекше ерекшеліктерін сипаттау</w:t>
            </w:r>
          </w:p>
        </w:tc>
        <w:tc>
          <w:tcPr>
            <w:tcW w:w="6204" w:type="dxa"/>
          </w:tcPr>
          <w:p w:rsidR="00A337B2" w:rsidRPr="00A337B2" w:rsidRDefault="00647A90" w:rsidP="00A337B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ОБ ерекшелік қыры</w:t>
            </w:r>
            <w:r w:rsidR="00204F0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4C6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7B2" w:rsidRPr="00A337B2" w:rsidRDefault="00A337B2" w:rsidP="00A337B2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1061" w:rsidRPr="00A91061">
              <w:rPr>
                <w:rFonts w:ascii="Times New Roman" w:hAnsi="Times New Roman"/>
                <w:sz w:val="24"/>
                <w:szCs w:val="24"/>
              </w:rPr>
              <w:t>базалық оқу курстары мен таңдау бойынша арнайы курстар бар PhD деңгейдегі оқу бағдарламасы қазақ, орыс және</w:t>
            </w:r>
            <w:r w:rsidR="00A91061">
              <w:rPr>
                <w:rFonts w:ascii="Times New Roman" w:hAnsi="Times New Roman"/>
                <w:sz w:val="24"/>
                <w:szCs w:val="24"/>
              </w:rPr>
              <w:t xml:space="preserve"> ағылшын тілдерінде жүргізіледі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3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D6B" w:rsidRDefault="00A337B2" w:rsidP="00E82A9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7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1061" w:rsidRPr="00A91061">
              <w:rPr>
                <w:rFonts w:ascii="Times New Roman" w:hAnsi="Times New Roman"/>
                <w:sz w:val="24"/>
                <w:szCs w:val="24"/>
              </w:rPr>
              <w:t>ҚазҰУ-дың Академиялық жобаларына қа</w:t>
            </w:r>
            <w:r w:rsidR="00A91061">
              <w:rPr>
                <w:rFonts w:ascii="Times New Roman" w:hAnsi="Times New Roman"/>
                <w:sz w:val="24"/>
                <w:szCs w:val="24"/>
              </w:rPr>
              <w:t>тысу және</w:t>
            </w:r>
            <w:r w:rsidR="00A91061" w:rsidRPr="00A91061">
              <w:rPr>
                <w:rFonts w:ascii="Times New Roman" w:hAnsi="Times New Roman"/>
                <w:sz w:val="24"/>
                <w:szCs w:val="24"/>
              </w:rPr>
              <w:t xml:space="preserve"> әл-Фараби атындағы ҚазҰУ және журналистика факультетінің жеке зерттеу гранттары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37B2" w:rsidRPr="00E82A9E" w:rsidRDefault="00E82A9E" w:rsidP="00E82A9E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1061" w:rsidRPr="00A91061">
              <w:rPr>
                <w:rFonts w:ascii="Times New Roman" w:hAnsi="Times New Roman"/>
                <w:sz w:val="24"/>
                <w:szCs w:val="24"/>
              </w:rPr>
              <w:t>университеттің белгілі шетелдік зерттеушілері мен жетекші ғалымдарының басшылығымен халықаралық зертханаларда жұмыс істеу</w:t>
            </w:r>
            <w:r w:rsidRPr="00E82A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2A9E" w:rsidRPr="00E82A9E" w:rsidRDefault="00E82A9E" w:rsidP="00E82A9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91061">
              <w:rPr>
                <w:rFonts w:ascii="Times New Roman" w:hAnsi="Times New Roman"/>
                <w:sz w:val="24"/>
                <w:szCs w:val="24"/>
                <w:lang w:val="kk-KZ"/>
              </w:rPr>
              <w:t>шеберлік сыныптар</w:t>
            </w:r>
            <w:r w:rsidR="00A91061" w:rsidRPr="00A91061">
              <w:rPr>
                <w:rFonts w:ascii="Times New Roman" w:hAnsi="Times New Roman"/>
                <w:sz w:val="24"/>
                <w:szCs w:val="24"/>
              </w:rPr>
              <w:t>, дәрістер циклдері, қазақстандық және шетелдік жетекші зерттеушілердің семинарлары</w:t>
            </w:r>
            <w:r w:rsidRPr="00E82A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2A9E" w:rsidRPr="006D0488" w:rsidRDefault="00E82A9E" w:rsidP="00E82A9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2223" w:rsidRPr="00FF2223">
              <w:rPr>
                <w:rFonts w:ascii="Times New Roman" w:hAnsi="Times New Roman"/>
                <w:sz w:val="24"/>
                <w:szCs w:val="24"/>
              </w:rPr>
              <w:t xml:space="preserve">шетелдік зерттеушілерді </w:t>
            </w:r>
            <w:r w:rsidR="00FF2223">
              <w:rPr>
                <w:rFonts w:ascii="Times New Roman" w:hAnsi="Times New Roman"/>
                <w:sz w:val="24"/>
                <w:szCs w:val="24"/>
                <w:lang w:val="kk-KZ"/>
              </w:rPr>
              <w:t>бірлескен</w:t>
            </w:r>
            <w:r w:rsidR="00FF2223" w:rsidRPr="00FF2223">
              <w:rPr>
                <w:rFonts w:ascii="Times New Roman" w:hAnsi="Times New Roman"/>
                <w:sz w:val="24"/>
                <w:szCs w:val="24"/>
              </w:rPr>
              <w:t xml:space="preserve"> жетекшісі ретінде шақыру мүмкіндігі</w:t>
            </w:r>
            <w:r w:rsidRPr="006D04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2A9E" w:rsidRPr="00E82A9E" w:rsidRDefault="00E82A9E" w:rsidP="00E82A9E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2223" w:rsidRPr="00FF2223">
              <w:rPr>
                <w:rFonts w:ascii="Times New Roman" w:hAnsi="Times New Roman"/>
                <w:sz w:val="24"/>
                <w:szCs w:val="24"/>
                <w:lang w:val="kk-KZ"/>
              </w:rPr>
              <w:t>ұлттық және шетелдік мерзімді басылымдардың ең ірі электрондық кітапханасына, диссертацияларға, ғылыми дәлелдемелерге еркін қол жеткізу</w:t>
            </w:r>
            <w:r w:rsidRPr="00E82A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2A9E" w:rsidRPr="00E82A9E" w:rsidRDefault="00E82A9E" w:rsidP="00E82A9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A9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F2223" w:rsidRPr="00FF2223">
              <w:rPr>
                <w:rFonts w:ascii="Times New Roman" w:hAnsi="Times New Roman"/>
                <w:sz w:val="24"/>
                <w:szCs w:val="24"/>
              </w:rPr>
              <w:t xml:space="preserve">басқа қалалардан келген докторанттарға арналған Жас </w:t>
            </w:r>
            <w:r w:rsidR="00FF2223" w:rsidRPr="00FF2223">
              <w:rPr>
                <w:rFonts w:ascii="Times New Roman" w:hAnsi="Times New Roman"/>
                <w:sz w:val="24"/>
                <w:szCs w:val="24"/>
              </w:rPr>
              <w:lastRenderedPageBreak/>
              <w:t>Ғалымдар үйінде тұру</w:t>
            </w:r>
            <w:r w:rsidRPr="00E82A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03ED5" w:rsidRPr="00750AA9" w:rsidRDefault="00FF2223" w:rsidP="0040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ОБ аккредитацияның болуы</w:t>
            </w:r>
            <w:r w:rsidR="00403ED5" w:rsidRPr="00750AA9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403ED5" w:rsidRPr="00EC515F" w:rsidRDefault="00FF2223" w:rsidP="0040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</w:t>
            </w:r>
            <w:r w:rsidR="00403ED5" w:rsidRPr="00750AA9">
              <w:rPr>
                <w:rFonts w:ascii="Times New Roman" w:hAnsi="Times New Roman"/>
                <w:sz w:val="24"/>
                <w:szCs w:val="24"/>
              </w:rPr>
              <w:t xml:space="preserve"> аккредитация </w:t>
            </w:r>
            <w:r w:rsidR="00EC515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C515F" w:rsidRPr="00AB0786">
              <w:rPr>
                <w:rFonts w:ascii="Times New Roman" w:hAnsi="Times New Roman"/>
                <w:sz w:val="24"/>
                <w:szCs w:val="24"/>
                <w:lang w:val="en-US"/>
              </w:rPr>
              <w:t>FIBAA</w:t>
            </w:r>
          </w:p>
          <w:p w:rsidR="00403ED5" w:rsidRPr="00750AA9" w:rsidRDefault="00FF2223" w:rsidP="0040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Ұлттық</w:t>
            </w:r>
            <w:r w:rsidR="00403ED5" w:rsidRPr="00813C4F">
              <w:rPr>
                <w:rFonts w:ascii="Times New Roman" w:hAnsi="Times New Roman"/>
                <w:sz w:val="24"/>
                <w:szCs w:val="24"/>
              </w:rPr>
              <w:t xml:space="preserve"> аккредитация </w:t>
            </w:r>
            <w:r w:rsidR="00813C4F" w:rsidRPr="00813C4F">
              <w:rPr>
                <w:rFonts w:ascii="Times New Roman" w:hAnsi="Times New Roman"/>
                <w:sz w:val="24"/>
                <w:szCs w:val="24"/>
              </w:rPr>
              <w:t>–</w:t>
            </w:r>
            <w:r w:rsidR="00E9088F" w:rsidRPr="00813C4F">
              <w:rPr>
                <w:rFonts w:ascii="Times New Roman" w:hAnsi="Times New Roman"/>
                <w:sz w:val="24"/>
                <w:szCs w:val="24"/>
              </w:rPr>
              <w:t>НААР, НКАОКА</w:t>
            </w:r>
          </w:p>
          <w:p w:rsidR="00403ED5" w:rsidRPr="00750AA9" w:rsidRDefault="00507824" w:rsidP="00403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Аккредитацияның жарамдық мерзімі</w:t>
            </w:r>
            <w:r w:rsidR="00403ED5" w:rsidRPr="00750AA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24.11.2017-</w:t>
            </w:r>
            <w:r w:rsidR="00AF1A7B" w:rsidRPr="00AB0786">
              <w:rPr>
                <w:rFonts w:ascii="Times New Roman" w:hAnsi="Times New Roman"/>
                <w:sz w:val="24"/>
                <w:szCs w:val="24"/>
              </w:rPr>
              <w:t>3</w:t>
            </w:r>
            <w:r w:rsidR="00AF1A7B">
              <w:rPr>
                <w:rFonts w:ascii="Times New Roman" w:hAnsi="Times New Roman"/>
                <w:sz w:val="24"/>
                <w:szCs w:val="24"/>
              </w:rPr>
              <w:t>1.12</w:t>
            </w:r>
            <w:r w:rsidR="00AF1A7B" w:rsidRPr="00AB0786">
              <w:rPr>
                <w:rFonts w:ascii="Times New Roman" w:hAnsi="Times New Roman"/>
                <w:sz w:val="24"/>
                <w:szCs w:val="24"/>
              </w:rPr>
              <w:t>.202</w:t>
            </w:r>
            <w:r w:rsidR="00AF1A7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52419" w:rsidRPr="00852419" w:rsidRDefault="00852419" w:rsidP="0085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беру бағдарламалар рейтинг қорытындысы бойынша ҚР-ның ЖОО арасында мынандай орынға ие: </w:t>
            </w:r>
          </w:p>
          <w:p w:rsidR="00852419" w:rsidRPr="00852419" w:rsidRDefault="00852419" w:rsidP="0085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2419">
              <w:rPr>
                <w:rFonts w:ascii="Times New Roman" w:hAnsi="Times New Roman"/>
                <w:sz w:val="24"/>
                <w:szCs w:val="24"/>
                <w:lang w:val="kk-KZ"/>
              </w:rPr>
              <w:t>НААР- 1</w:t>
            </w:r>
          </w:p>
          <w:p w:rsidR="00852419" w:rsidRPr="00852419" w:rsidRDefault="00852419" w:rsidP="0085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2419">
              <w:rPr>
                <w:rFonts w:ascii="Times New Roman" w:hAnsi="Times New Roman"/>
                <w:sz w:val="24"/>
                <w:szCs w:val="24"/>
                <w:lang w:val="kk-KZ"/>
              </w:rPr>
              <w:t>НКАОКА- 2</w:t>
            </w:r>
          </w:p>
          <w:p w:rsidR="00852419" w:rsidRPr="00852419" w:rsidRDefault="00852419" w:rsidP="0085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5241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Материалдық-техникалық базасы </w:t>
            </w:r>
            <w:r w:rsidR="003E0C8A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ББ</w:t>
            </w:r>
            <w:r w:rsidRPr="0085241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: </w:t>
            </w:r>
            <w:r w:rsidRPr="00852419">
              <w:rPr>
                <w:rFonts w:ascii="Times New Roman" w:hAnsi="Times New Roman"/>
                <w:sz w:val="24"/>
                <w:szCs w:val="24"/>
                <w:lang w:val="kk-KZ"/>
              </w:rPr>
              <w:t>Факультетте ілім беру бағдарламаларын жүзеге асыруға арналған мынадай зертханалар бар: «М.К.Барманқұлов атындағы ҚазҰУ Телерадиокешені», «Хабар» АҚ фотозертханасы, оқу аудиториясы, «Егемен Қазақстан» АҚ-ның оқу-шығармашылық зертханасы және «Қазақстан» АҚ ТРК.</w:t>
            </w:r>
          </w:p>
          <w:p w:rsidR="00852419" w:rsidRPr="00852419" w:rsidRDefault="00852419" w:rsidP="008524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85241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Кадрлар әлеуеті: </w:t>
            </w:r>
            <w:r w:rsidRPr="00F61D36">
              <w:rPr>
                <w:rFonts w:ascii="Times New Roman" w:hAnsi="Times New Roman"/>
                <w:sz w:val="24"/>
                <w:szCs w:val="24"/>
                <w:lang w:val="kk-KZ"/>
              </w:rPr>
              <w:t>ҚР Білім және ғылыми министрлігінің мемлекеттік және аталымдар бойынша жүлдегерлері, мемлекеттік ғылыми стипендия иегерлері, «ҚР Білім және ғылыми министрлігінің ең үздік оқытушылары, студенттердің сапалы теориялық дайындығын қамтамасыз ететін, сондай-ақ медиа саласында көп жылдық тәжірибесі бар ғылым кандидаттары мен докторлары.</w:t>
            </w:r>
          </w:p>
          <w:p w:rsidR="00F46560" w:rsidRPr="008A2554" w:rsidRDefault="00852419" w:rsidP="005862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Тәжірибе</w:t>
            </w:r>
            <w:r w:rsidRPr="0085241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 xml:space="preserve"> базасы</w:t>
            </w:r>
            <w:r w:rsidR="00F46560" w:rsidRPr="00852419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  <w:r w:rsidR="00C20437" w:rsidRPr="0085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52419">
              <w:rPr>
                <w:rFonts w:ascii="Times New Roman" w:hAnsi="Times New Roman"/>
                <w:sz w:val="24"/>
                <w:szCs w:val="24"/>
                <w:lang w:val="kk-KZ"/>
              </w:rPr>
              <w:t>ғылыми-зерттеу институттары мен зерттеу ұйымдары - "Алаш тарихы зерттеу орталығы", "Қазақстан әлеуметтанушылары мен саясаттанушыларының қауымдастығы", " ҚР БҒМ ҒК Ғылым Ордасы»</w:t>
            </w:r>
            <w:r w:rsidR="008A2554">
              <w:rPr>
                <w:rFonts w:ascii="Times New Roman" w:hAnsi="Times New Roman"/>
                <w:sz w:val="24"/>
                <w:szCs w:val="24"/>
                <w:lang w:val="kk-KZ"/>
              </w:rPr>
              <w:t>, «</w:t>
            </w:r>
            <w:r w:rsidRPr="0085241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 Әуезов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атындағы </w:t>
            </w:r>
            <w:r w:rsidRPr="00852419">
              <w:rPr>
                <w:rFonts w:ascii="Times New Roman" w:hAnsi="Times New Roman"/>
                <w:sz w:val="24"/>
                <w:szCs w:val="24"/>
                <w:lang w:val="kk-KZ"/>
              </w:rPr>
              <w:t>Әдебиет және өнер институты.»</w:t>
            </w:r>
            <w:r w:rsidR="008A2554">
              <w:rPr>
                <w:rFonts w:ascii="Times New Roman" w:hAnsi="Times New Roman"/>
                <w:sz w:val="24"/>
                <w:szCs w:val="24"/>
                <w:lang w:val="kk-KZ"/>
              </w:rPr>
              <w:t>, «</w:t>
            </w:r>
            <w:r w:rsidRPr="00852419">
              <w:rPr>
                <w:rFonts w:ascii="Times New Roman" w:hAnsi="Times New Roman"/>
                <w:sz w:val="24"/>
                <w:szCs w:val="24"/>
                <w:lang w:val="kk-KZ"/>
              </w:rPr>
              <w:t>ҚР Президенті жанындағы Қазақстан стратегиялық зерттеулер институты</w:t>
            </w:r>
            <w:r w:rsidR="008A2554">
              <w:rPr>
                <w:rFonts w:ascii="Times New Roman" w:hAnsi="Times New Roman"/>
                <w:sz w:val="24"/>
                <w:szCs w:val="24"/>
                <w:lang w:val="kk-KZ"/>
              </w:rPr>
              <w:t>», «</w:t>
            </w:r>
            <w:r w:rsidRPr="00852419">
              <w:rPr>
                <w:rFonts w:ascii="Times New Roman" w:hAnsi="Times New Roman"/>
                <w:sz w:val="24"/>
                <w:szCs w:val="24"/>
                <w:lang w:val="kk-KZ"/>
              </w:rPr>
              <w:t>Заманауи саясаттың халықаралық институты</w:t>
            </w:r>
            <w:r w:rsidR="008A255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А.Байтурсынов атындағы тіл білімі институты</w:t>
            </w:r>
            <w:r w:rsidR="008A255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A2036" w:rsidRPr="00597844" w:rsidRDefault="001A2036" w:rsidP="003E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A2036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Академиялық ұтқырлық</w:t>
            </w:r>
            <w:r w:rsidR="00561BB2" w:rsidRPr="001A2036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  <w:r w:rsidR="00561BB2" w:rsidRPr="001A20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A2036">
              <w:rPr>
                <w:rFonts w:ascii="Times New Roman" w:hAnsi="Times New Roman"/>
                <w:sz w:val="24"/>
                <w:szCs w:val="24"/>
                <w:lang w:val="kk-KZ"/>
              </w:rPr>
              <w:t>академиялық ұтқырлықты қолдау</w:t>
            </w:r>
            <w:r w:rsidR="006D0488" w:rsidRPr="001A20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1A2036">
              <w:rPr>
                <w:rFonts w:ascii="Times New Roman" w:hAnsi="Times New Roman"/>
                <w:sz w:val="24"/>
                <w:szCs w:val="24"/>
                <w:lang w:val="kk-KZ"/>
              </w:rPr>
              <w:t>Қазақстанда және шетелде ғылыми іс-шараларға қатысуға трэвел-гранттар</w:t>
            </w:r>
            <w:r w:rsidR="006D0488" w:rsidRPr="001A20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  <w:r w:rsidRPr="00597844">
              <w:rPr>
                <w:rFonts w:ascii="Times New Roman" w:hAnsi="Times New Roman"/>
                <w:sz w:val="24"/>
                <w:szCs w:val="24"/>
                <w:lang w:val="kk-KZ"/>
              </w:rPr>
              <w:t>әлемдік жетекші университеттер мен ғылыми орталықтарда тағылымдамадан өту.</w:t>
            </w:r>
          </w:p>
          <w:p w:rsidR="00F46560" w:rsidRPr="001A2036" w:rsidRDefault="001A2036" w:rsidP="003E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597844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Кафедраның ғылыми мектептері немесе ғылыми бағыттары (ғылыми жобалар)</w:t>
            </w:r>
            <w:r w:rsidR="000D539A" w:rsidRPr="00597844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  <w:r w:rsidRPr="00597844">
              <w:rPr>
                <w:lang w:val="kk-KZ"/>
              </w:rPr>
              <w:t xml:space="preserve"> </w:t>
            </w:r>
            <w:r w:rsidRPr="00597844">
              <w:rPr>
                <w:rFonts w:ascii="Times New Roman" w:hAnsi="Times New Roman"/>
                <w:sz w:val="24"/>
                <w:szCs w:val="24"/>
                <w:lang w:val="kk-KZ"/>
              </w:rPr>
              <w:t>Жыл сайын халықаралық, республикалық ғылыми-практикалық конференциялар өткізіледі.</w:t>
            </w:r>
            <w:r w:rsidR="003E4AFE" w:rsidRPr="00A912C0">
              <w:rPr>
                <w:rFonts w:ascii="Times New Roman" w:hAnsi="Times New Roman"/>
                <w:lang w:val="kk-KZ"/>
              </w:rPr>
              <w:t xml:space="preserve"> </w:t>
            </w:r>
            <w:r w:rsidRPr="001A2036">
              <w:rPr>
                <w:rFonts w:ascii="Times New Roman" w:hAnsi="Times New Roman"/>
                <w:lang w:val="kk-KZ"/>
              </w:rPr>
              <w:t>ҚР-дағы БҰҰ Ақпараттық Бюросы мен ЮНЕСКО-ның Кластерлік Бюросының қолдауымен Алматыда мобильді медиа мектеп жұмыс істейді.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1A2036">
              <w:rPr>
                <w:rFonts w:ascii="Times New Roman" w:hAnsi="Times New Roman"/>
                <w:lang w:val="kk-KZ"/>
              </w:rPr>
              <w:t>Пан Ги Мун тұрақты даму институтымен ынтымақтастықта "академиялық топтармен (ЮНАИ) өзара іс-қимыл" бастамасы шеңберінде медиалық сауаттылық бойынша дөңгелек үстелдер өтуде.</w:t>
            </w:r>
          </w:p>
          <w:p w:rsidR="00F46560" w:rsidRPr="001A2036" w:rsidRDefault="001A2036" w:rsidP="00885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</w:pPr>
            <w:r w:rsidRPr="001A2036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Шетелдік жоғары оқу орындарының ұқсас бағдарламаларымен салыстыру</w:t>
            </w:r>
            <w:r w:rsidR="000D539A" w:rsidRPr="001A2036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  <w:r w:rsidR="000D539A" w:rsidRPr="001A20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A2036">
              <w:rPr>
                <w:rFonts w:ascii="Times New Roman" w:hAnsi="Times New Roman"/>
                <w:sz w:val="24"/>
                <w:szCs w:val="24"/>
                <w:lang w:val="kk-KZ"/>
              </w:rPr>
              <w:t>Колумбия университеті</w:t>
            </w:r>
            <w:r w:rsidR="0088512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A2036">
              <w:rPr>
                <w:rFonts w:ascii="Times New Roman" w:hAnsi="Times New Roman"/>
                <w:sz w:val="24"/>
                <w:szCs w:val="24"/>
                <w:lang w:val="kk-KZ"/>
              </w:rPr>
              <w:t>(АҚШ), Tsinghua University.</w:t>
            </w:r>
          </w:p>
        </w:tc>
      </w:tr>
      <w:tr w:rsidR="00F46560" w:rsidRPr="007420C8" w:rsidTr="00504617">
        <w:tc>
          <w:tcPr>
            <w:tcW w:w="10031" w:type="dxa"/>
            <w:gridSpan w:val="2"/>
          </w:tcPr>
          <w:p w:rsidR="00F46560" w:rsidRPr="001A2036" w:rsidRDefault="001A2036" w:rsidP="00501A1A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A2036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lastRenderedPageBreak/>
              <w:t>2. Оқыту нәтижелері форматындағы біліктілік талаптары</w:t>
            </w:r>
          </w:p>
        </w:tc>
      </w:tr>
      <w:tr w:rsidR="00F46560" w:rsidRPr="007420C8" w:rsidTr="00504617">
        <w:tc>
          <w:tcPr>
            <w:tcW w:w="3827" w:type="dxa"/>
          </w:tcPr>
          <w:p w:rsidR="00885121" w:rsidRPr="00D44176" w:rsidRDefault="00885121" w:rsidP="00885121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417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ОП </w:t>
            </w:r>
            <w:r w:rsidRPr="00D44176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оқуынан күтілетін нәтижелер</w:t>
            </w:r>
          </w:p>
          <w:p w:rsidR="00F46560" w:rsidRPr="00223136" w:rsidRDefault="00F46560" w:rsidP="006A34DD">
            <w:pPr>
              <w:shd w:val="clear" w:color="auto" w:fill="FFFFFF"/>
              <w:spacing w:after="0" w:line="240" w:lineRule="auto"/>
              <w:ind w:left="360"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</w:tcPr>
          <w:p w:rsidR="00F46560" w:rsidRPr="001F134B" w:rsidRDefault="00E32AB4" w:rsidP="001F1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AB4">
              <w:rPr>
                <w:rFonts w:ascii="Times New Roman" w:hAnsi="Times New Roman"/>
                <w:sz w:val="24"/>
                <w:szCs w:val="24"/>
              </w:rPr>
              <w:lastRenderedPageBreak/>
              <w:t>Осы білім беру бағдарламасы аяқталғаннан кейін докторанттар</w:t>
            </w:r>
            <w:r w:rsidR="00F46560" w:rsidRPr="001F13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134B" w:rsidRPr="001F134B" w:rsidRDefault="001F134B" w:rsidP="001F13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F13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E32AB4" w:rsidRPr="00E32AB4">
              <w:rPr>
                <w:rFonts w:ascii="Times New Roman" w:hAnsi="Times New Roman"/>
                <w:sz w:val="24"/>
                <w:szCs w:val="24"/>
              </w:rPr>
              <w:t>Журналистика саласындағы ғылыми эксперименттерде жаңа әдістер мен жаңа жабдықтарды қолдану</w:t>
            </w:r>
            <w:r w:rsidRPr="001F1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34B" w:rsidRPr="001F134B" w:rsidRDefault="001F134B" w:rsidP="001F1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34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32AB4" w:rsidRPr="00E32AB4">
              <w:rPr>
                <w:rFonts w:ascii="Times New Roman" w:hAnsi="Times New Roman"/>
                <w:sz w:val="24"/>
                <w:szCs w:val="24"/>
              </w:rPr>
              <w:t xml:space="preserve">Ақпаратты басқару дағдыларын көрсету; тарих, журналистика теориясы және </w:t>
            </w:r>
            <w:r w:rsidR="00CA573C">
              <w:rPr>
                <w:rFonts w:ascii="Times New Roman" w:hAnsi="Times New Roman"/>
                <w:sz w:val="24"/>
                <w:szCs w:val="24"/>
                <w:lang w:val="kk-KZ"/>
              </w:rPr>
              <w:t>аралас</w:t>
            </w:r>
            <w:r w:rsidR="00E32AB4" w:rsidRPr="00E32AB4">
              <w:rPr>
                <w:rFonts w:ascii="Times New Roman" w:hAnsi="Times New Roman"/>
                <w:sz w:val="24"/>
                <w:szCs w:val="24"/>
              </w:rPr>
              <w:t xml:space="preserve"> ғылымдар бойынша </w:t>
            </w:r>
            <w:r w:rsidR="00CA573C">
              <w:rPr>
                <w:rFonts w:ascii="Times New Roman" w:hAnsi="Times New Roman"/>
                <w:sz w:val="24"/>
                <w:szCs w:val="24"/>
                <w:lang w:val="kk-KZ"/>
              </w:rPr>
              <w:t>дерек</w:t>
            </w:r>
            <w:r w:rsidR="00E32AB4" w:rsidRPr="00E32AB4">
              <w:rPr>
                <w:rFonts w:ascii="Times New Roman" w:hAnsi="Times New Roman"/>
                <w:sz w:val="24"/>
                <w:szCs w:val="24"/>
              </w:rPr>
              <w:t xml:space="preserve">көздерден </w:t>
            </w:r>
            <w:r w:rsidR="00CA57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алынған </w:t>
            </w:r>
            <w:r w:rsidR="00E32AB4" w:rsidRPr="00E32AB4">
              <w:rPr>
                <w:rFonts w:ascii="Times New Roman" w:hAnsi="Times New Roman"/>
                <w:sz w:val="24"/>
                <w:szCs w:val="24"/>
              </w:rPr>
              <w:t xml:space="preserve"> өзекті және әлеуметтік </w:t>
            </w:r>
            <w:r w:rsidR="00CA57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басымдығы жоғары </w:t>
            </w:r>
            <w:r w:rsidR="00E32AB4" w:rsidRPr="00E32AB4">
              <w:rPr>
                <w:rFonts w:ascii="Times New Roman" w:hAnsi="Times New Roman"/>
                <w:sz w:val="24"/>
                <w:szCs w:val="24"/>
              </w:rPr>
              <w:t>ақпаратт</w:t>
            </w:r>
            <w:r w:rsidR="00CA573C">
              <w:rPr>
                <w:rFonts w:ascii="Times New Roman" w:hAnsi="Times New Roman"/>
                <w:sz w:val="24"/>
                <w:szCs w:val="24"/>
                <w:lang w:val="kk-KZ"/>
              </w:rPr>
              <w:t>ард</w:t>
            </w:r>
            <w:r w:rsidR="00E32AB4" w:rsidRPr="00E32AB4">
              <w:rPr>
                <w:rFonts w:ascii="Times New Roman" w:hAnsi="Times New Roman"/>
                <w:sz w:val="24"/>
                <w:szCs w:val="24"/>
              </w:rPr>
              <w:t>ы талдау және алу</w:t>
            </w:r>
            <w:r w:rsidRPr="001F13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1039" w:rsidRPr="009E08C5" w:rsidRDefault="008E4B60" w:rsidP="001F1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21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E4B60">
              <w:rPr>
                <w:rFonts w:ascii="Times New Roman" w:hAnsi="Times New Roman"/>
                <w:sz w:val="24"/>
                <w:szCs w:val="24"/>
              </w:rPr>
              <w:t xml:space="preserve">Репродуктивті-шығармашылық деңгейде </w:t>
            </w:r>
            <w:r w:rsidR="00621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базалық білімді </w:t>
            </w:r>
            <w:r w:rsidR="00621039" w:rsidRPr="008E4B60">
              <w:rPr>
                <w:rFonts w:ascii="Times New Roman" w:hAnsi="Times New Roman"/>
                <w:sz w:val="24"/>
                <w:szCs w:val="24"/>
              </w:rPr>
              <w:t xml:space="preserve">қазіргі </w:t>
            </w:r>
            <w:r w:rsidRPr="008E4B60">
              <w:rPr>
                <w:rFonts w:ascii="Times New Roman" w:hAnsi="Times New Roman"/>
                <w:sz w:val="24"/>
                <w:szCs w:val="24"/>
              </w:rPr>
              <w:t>журналистика</w:t>
            </w:r>
            <w:r w:rsidR="0062103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E4B60">
              <w:rPr>
                <w:rFonts w:ascii="Times New Roman" w:hAnsi="Times New Roman"/>
                <w:sz w:val="24"/>
                <w:szCs w:val="24"/>
              </w:rPr>
              <w:t>мәселелері</w:t>
            </w:r>
            <w:r w:rsidR="00621039">
              <w:rPr>
                <w:rFonts w:ascii="Times New Roman" w:hAnsi="Times New Roman"/>
                <w:sz w:val="24"/>
                <w:szCs w:val="24"/>
                <w:lang w:val="kk-KZ"/>
              </w:rPr>
              <w:t>н шешуге пайдалану</w:t>
            </w:r>
            <w:r w:rsidRPr="008E4B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08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журналистика саласындағы әдістемелік білімді ғылым мен білім мәселерін шешуде және ақпараттық өнім өндіруде тиімді қолдану;  </w:t>
            </w:r>
          </w:p>
          <w:p w:rsidR="001F134B" w:rsidRPr="009E08C5" w:rsidRDefault="001F134B" w:rsidP="001F134B">
            <w:pPr>
              <w:pStyle w:val="ab"/>
              <w:spacing w:before="0" w:beforeAutospacing="0" w:after="0" w:afterAutospacing="0"/>
              <w:jc w:val="both"/>
              <w:rPr>
                <w:bCs/>
                <w:iCs/>
                <w:lang w:val="kk-KZ"/>
              </w:rPr>
            </w:pPr>
            <w:r w:rsidRPr="009E08C5">
              <w:rPr>
                <w:bCs/>
                <w:iCs/>
                <w:lang w:val="kk-KZ"/>
              </w:rPr>
              <w:t>4.</w:t>
            </w:r>
            <w:r w:rsidRPr="001F134B">
              <w:rPr>
                <w:rFonts w:eastAsiaTheme="minorHAnsi" w:cstheme="minorBidi"/>
                <w:lang w:val="kk-KZ" w:eastAsia="en-US"/>
              </w:rPr>
              <w:t xml:space="preserve"> </w:t>
            </w:r>
            <w:r w:rsidR="008E4B60" w:rsidRPr="009E08C5">
              <w:rPr>
                <w:rFonts w:eastAsiaTheme="minorHAnsi" w:cstheme="minorBidi"/>
                <w:lang w:val="kk-KZ" w:eastAsia="en-US"/>
              </w:rPr>
              <w:t xml:space="preserve">Журналистика бойынша зерттеулерде тиімді және өнімді жаңа әдістерді қолдану; ақпараттық </w:t>
            </w:r>
            <w:r w:rsidR="00FA4A2E">
              <w:rPr>
                <w:rFonts w:eastAsiaTheme="minorHAnsi" w:cstheme="minorBidi"/>
                <w:lang w:val="kk-KZ" w:eastAsia="en-US"/>
              </w:rPr>
              <w:t xml:space="preserve">үдерістер </w:t>
            </w:r>
            <w:r w:rsidR="008E4B60" w:rsidRPr="009E08C5">
              <w:rPr>
                <w:rFonts w:eastAsiaTheme="minorHAnsi" w:cstheme="minorBidi"/>
                <w:lang w:val="kk-KZ" w:eastAsia="en-US"/>
              </w:rPr>
              <w:t>саласында инновацияларды ұйымдастыру және жоспарлау</w:t>
            </w:r>
            <w:r w:rsidRPr="009E08C5">
              <w:rPr>
                <w:lang w:val="kk-KZ"/>
              </w:rPr>
              <w:t>.</w:t>
            </w:r>
          </w:p>
          <w:p w:rsidR="008E4B60" w:rsidRPr="009E08C5" w:rsidRDefault="001F134B" w:rsidP="001F1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08C5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5.</w:t>
            </w:r>
            <w:r w:rsidRPr="009E08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4B60" w:rsidRPr="009E08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Масс-медианың </w:t>
            </w:r>
            <w:r w:rsidR="009E08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дамуындағы перспективалық </w:t>
            </w:r>
            <w:r w:rsidR="008E4B60" w:rsidRPr="009E08C5">
              <w:rPr>
                <w:rFonts w:ascii="Times New Roman" w:hAnsi="Times New Roman"/>
                <w:sz w:val="24"/>
                <w:szCs w:val="24"/>
                <w:lang w:val="kk-KZ"/>
              </w:rPr>
              <w:t>бағыттар</w:t>
            </w:r>
            <w:r w:rsidR="009E08C5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="008E4B60" w:rsidRPr="009E08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  <w:r w:rsidR="009E08C5">
              <w:rPr>
                <w:rFonts w:ascii="Times New Roman" w:hAnsi="Times New Roman"/>
                <w:sz w:val="24"/>
                <w:szCs w:val="24"/>
                <w:lang w:val="kk-KZ"/>
              </w:rPr>
              <w:t>икемдеу мен өз бетінше ғылым мәселелерін зерттеу</w:t>
            </w:r>
            <w:r w:rsidRPr="009E08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9E08C5" w:rsidRPr="009E08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Осы і</w:t>
            </w:r>
            <w:r w:rsidR="00FA4A2E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="009E08C5" w:rsidRPr="009E08C5">
              <w:rPr>
                <w:rFonts w:ascii="Times New Roman" w:hAnsi="Times New Roman"/>
                <w:sz w:val="24"/>
                <w:szCs w:val="24"/>
                <w:lang w:val="kk-KZ"/>
              </w:rPr>
              <w:t>гелі принциптерді іс-тәжірибеде қолдану</w:t>
            </w:r>
            <w:r w:rsidR="008E4B60" w:rsidRPr="009E08C5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120486" w:rsidRPr="00120486" w:rsidRDefault="001F134B" w:rsidP="001F1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486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6.</w:t>
            </w:r>
            <w:r w:rsidRPr="001204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120486" w:rsidRPr="008E4B60">
              <w:rPr>
                <w:rFonts w:ascii="Times New Roman" w:hAnsi="Times New Roman"/>
                <w:sz w:val="24"/>
                <w:szCs w:val="24"/>
                <w:lang w:val="kk-KZ"/>
              </w:rPr>
              <w:t>Өзінің ғылыми</w:t>
            </w:r>
            <w:r w:rsidR="001204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қызығушылығын қоғамдық, этникалық құндылықтар мен өндіріс пен қоғамнын қажеттілігімен үйлестіре отырып</w:t>
            </w:r>
            <w:r w:rsidR="00073DDA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1204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және ғылыми зерттеу ісін</w:t>
            </w:r>
            <w:r w:rsidR="00073DDA">
              <w:rPr>
                <w:rFonts w:ascii="Times New Roman" w:hAnsi="Times New Roman"/>
                <w:sz w:val="24"/>
                <w:szCs w:val="24"/>
                <w:lang w:val="kk-KZ"/>
              </w:rPr>
              <w:t>ің</w:t>
            </w:r>
            <w:r w:rsidR="001204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басым бағыттармен сайкестендіру;</w:t>
            </w:r>
          </w:p>
          <w:p w:rsidR="001F134B" w:rsidRPr="00073DDA" w:rsidRDefault="001F134B" w:rsidP="001F134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073DD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7. </w:t>
            </w:r>
            <w:r w:rsidR="008E4B60" w:rsidRPr="008E4B60">
              <w:rPr>
                <w:rFonts w:ascii="Times New Roman" w:hAnsi="Times New Roman"/>
                <w:sz w:val="24"/>
                <w:szCs w:val="24"/>
                <w:lang w:val="kk-KZ"/>
              </w:rPr>
              <w:t>Диссертация тақырыбы бойынша зерттеу үрдісін құру; Thomson-Reuters немесе Scopus халықаралық дерекқорларында рейтингтік журналдарда ғылыми пікірталастар мен жарияланымдарда, сондай-ақ ұлттық және халықаралық сараптамалық басылымдарда ғылыми нәтижелерді ақылға қо</w:t>
            </w:r>
            <w:r w:rsidR="008E4B60">
              <w:rPr>
                <w:rFonts w:ascii="Times New Roman" w:hAnsi="Times New Roman"/>
                <w:sz w:val="24"/>
                <w:szCs w:val="24"/>
                <w:lang w:val="kk-KZ"/>
              </w:rPr>
              <w:t>нымды және негізді түрде ұсыну</w:t>
            </w:r>
            <w:r w:rsidRPr="00073DD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C20778" w:rsidRDefault="001F134B" w:rsidP="001F1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778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8.</w:t>
            </w:r>
            <w:r w:rsidRPr="00C20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20778">
              <w:rPr>
                <w:rFonts w:ascii="Times New Roman" w:hAnsi="Times New Roman"/>
                <w:sz w:val="24"/>
                <w:szCs w:val="24"/>
                <w:lang w:val="kk-KZ"/>
              </w:rPr>
              <w:t>Сыни көзқарас негізінде оқыту әдістері мен білім беру технологияларын пайдалана отырып</w:t>
            </w:r>
            <w:r w:rsidR="00FA4A2E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C20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жоғары білім беру ұйымдарында журналистика пәндер</w:t>
            </w:r>
            <w:r w:rsidR="00FA4A2E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="00C207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бойынша аудиториядан тыс жұмыстар мен сабақтарды өткізуге қажетті оқу-әдістемелік материалдарды әзірлеу;</w:t>
            </w:r>
          </w:p>
          <w:p w:rsidR="007F1885" w:rsidRDefault="001F134B" w:rsidP="001F134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2077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9. </w:t>
            </w:r>
            <w:r w:rsidR="008E4B60" w:rsidRPr="008E4B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Дәстүрлі</w:t>
            </w:r>
            <w:r w:rsidR="007F18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r w:rsidR="008E4B60" w:rsidRPr="008E4B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="007F18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жаңарымдық, </w:t>
            </w:r>
            <w:r w:rsidR="008E4B60" w:rsidRPr="008E4B6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интерактивті</w:t>
            </w:r>
            <w:r w:rsidR="007F1885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к, жеке-дара бағыттық технологияларды және оқыту әдістерін пайдалана отырып, жоғары білім беру үйымдарында сапалы сабақтарды жоспарлау және өткізу;</w:t>
            </w:r>
          </w:p>
          <w:p w:rsidR="001F134B" w:rsidRPr="00FA4A2E" w:rsidRDefault="001F134B" w:rsidP="001F1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2E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10.</w:t>
            </w:r>
            <w:r w:rsidRPr="00FA4A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4B60" w:rsidRPr="008E4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</w:t>
            </w:r>
            <w:r w:rsidR="0060382C">
              <w:rPr>
                <w:rFonts w:ascii="Times New Roman" w:hAnsi="Times New Roman"/>
                <w:sz w:val="24"/>
                <w:szCs w:val="24"/>
                <w:lang w:val="kk-KZ"/>
              </w:rPr>
              <w:t>есеп, м</w:t>
            </w:r>
            <w:r w:rsidR="008E4B60" w:rsidRPr="008E4B60">
              <w:rPr>
                <w:rFonts w:ascii="Times New Roman" w:hAnsi="Times New Roman"/>
                <w:sz w:val="24"/>
                <w:szCs w:val="24"/>
                <w:lang w:val="kk-KZ"/>
              </w:rPr>
              <w:t>ақалалар, конференциялардағы баяндамалар, оқу-зерттеу</w:t>
            </w:r>
            <w:r w:rsidR="006038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ғылыми</w:t>
            </w:r>
            <w:r w:rsidR="008E4B60" w:rsidRPr="008E4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жобалар, докторлық диссертациялар және т.б. түрінде оқу және ғылыми-зерттеу жұмыстарының нәтижелерін ұсыну.</w:t>
            </w:r>
          </w:p>
          <w:p w:rsidR="001F134B" w:rsidRPr="00FA4A2E" w:rsidRDefault="001F134B" w:rsidP="001F13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11. </w:t>
            </w:r>
            <w:r w:rsidR="008E4B60" w:rsidRPr="008E4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Ғылыми зерттеулерде қолданылатын әдістерді негіздеу; ғылыми мақсаттарды, міндеттерді </w:t>
            </w:r>
            <w:r w:rsidR="007662DD">
              <w:rPr>
                <w:rFonts w:ascii="Times New Roman" w:hAnsi="Times New Roman"/>
                <w:sz w:val="24"/>
                <w:szCs w:val="24"/>
                <w:lang w:val="kk-KZ"/>
              </w:rPr>
              <w:t>тұжырымдау</w:t>
            </w:r>
            <w:r w:rsidR="008E4B60" w:rsidRPr="008E4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оларды</w:t>
            </w:r>
            <w:r w:rsidR="007662DD">
              <w:rPr>
                <w:rFonts w:ascii="Times New Roman" w:hAnsi="Times New Roman"/>
                <w:sz w:val="24"/>
                <w:szCs w:val="24"/>
                <w:lang w:val="kk-KZ"/>
              </w:rPr>
              <w:t>ң</w:t>
            </w:r>
            <w:r w:rsidR="008E4B60" w:rsidRPr="008E4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шеш</w:t>
            </w:r>
            <w:r w:rsidR="007662DD">
              <w:rPr>
                <w:rFonts w:ascii="Times New Roman" w:hAnsi="Times New Roman"/>
                <w:sz w:val="24"/>
                <w:szCs w:val="24"/>
                <w:lang w:val="kk-KZ"/>
              </w:rPr>
              <w:t>імін табу</w:t>
            </w:r>
            <w:r w:rsidR="008E4B60" w:rsidRPr="008E4B60">
              <w:rPr>
                <w:rFonts w:ascii="Times New Roman" w:hAnsi="Times New Roman"/>
                <w:sz w:val="24"/>
                <w:szCs w:val="24"/>
                <w:lang w:val="kk-KZ"/>
              </w:rPr>
              <w:t>; қазіргі з</w:t>
            </w:r>
            <w:r w:rsidR="003D74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ерттеу әдістерін сипаттау және сараптау мақсатында журналистика мәселелері бойынша ғылыми үдеріске </w:t>
            </w:r>
            <w:r w:rsidR="008E4B60" w:rsidRPr="008E4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пәнаралық білімді </w:t>
            </w:r>
            <w:r w:rsidR="003D747F">
              <w:rPr>
                <w:rFonts w:ascii="Times New Roman" w:hAnsi="Times New Roman"/>
                <w:sz w:val="24"/>
                <w:szCs w:val="24"/>
                <w:lang w:val="kk-KZ"/>
              </w:rPr>
              <w:t>үйлестіру</w:t>
            </w:r>
            <w:r w:rsidRPr="00FA4A2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46560" w:rsidRPr="00FA4A2E" w:rsidRDefault="001F134B" w:rsidP="002B69E8">
            <w:pPr>
              <w:spacing w:after="0" w:line="240" w:lineRule="auto"/>
              <w:ind w:left="-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4A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12. </w:t>
            </w:r>
            <w:r w:rsidR="00D677AC">
              <w:rPr>
                <w:rFonts w:ascii="Times New Roman" w:hAnsi="Times New Roman"/>
                <w:sz w:val="24"/>
                <w:szCs w:val="24"/>
                <w:lang w:val="kk-KZ"/>
              </w:rPr>
              <w:t>Жаңа талаптарға парапар баға беру арқылы жағдайатқа ықпал ету; өз</w:t>
            </w:r>
            <w:r w:rsidR="002B69E8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D677AC">
              <w:rPr>
                <w:rFonts w:ascii="Times New Roman" w:hAnsi="Times New Roman"/>
                <w:sz w:val="24"/>
                <w:szCs w:val="24"/>
                <w:lang w:val="kk-KZ"/>
              </w:rPr>
              <w:t>ермелі жағдайларда кәсіби мәселе</w:t>
            </w:r>
            <w:r w:rsidR="002B69E8">
              <w:rPr>
                <w:rFonts w:ascii="Times New Roman" w:hAnsi="Times New Roman"/>
                <w:sz w:val="24"/>
                <w:szCs w:val="24"/>
                <w:lang w:val="kk-KZ"/>
              </w:rPr>
              <w:t>ле</w:t>
            </w:r>
            <w:r w:rsidR="00D677AC">
              <w:rPr>
                <w:rFonts w:ascii="Times New Roman" w:hAnsi="Times New Roman"/>
                <w:sz w:val="24"/>
                <w:szCs w:val="24"/>
                <w:lang w:val="kk-KZ"/>
              </w:rPr>
              <w:t>рді шешу; «өмір бойы оқ</w:t>
            </w:r>
            <w:r w:rsidR="009A5E26" w:rsidRPr="009A5E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у» </w:t>
            </w:r>
            <w:r w:rsidR="00D677AC">
              <w:rPr>
                <w:rFonts w:ascii="Times New Roman" w:hAnsi="Times New Roman"/>
                <w:sz w:val="24"/>
                <w:szCs w:val="24"/>
                <w:lang w:val="kk-KZ"/>
              </w:rPr>
              <w:t>ұста</w:t>
            </w:r>
            <w:r w:rsidR="002B69E8">
              <w:rPr>
                <w:rFonts w:ascii="Times New Roman" w:hAnsi="Times New Roman"/>
                <w:sz w:val="24"/>
                <w:szCs w:val="24"/>
                <w:lang w:val="kk-KZ"/>
              </w:rPr>
              <w:t>ны</w:t>
            </w:r>
            <w:r w:rsidR="00D677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мын жүзеге асыру; </w:t>
            </w:r>
            <w:r w:rsidR="002B69E8">
              <w:rPr>
                <w:rFonts w:ascii="Times New Roman" w:hAnsi="Times New Roman"/>
                <w:sz w:val="24"/>
                <w:szCs w:val="24"/>
                <w:lang w:val="kk-KZ"/>
              </w:rPr>
              <w:t>жеке адамдармен байлынста және әртүрлі мәдениет, дін және әлеуметтік топтар өкілдерімен қарым-</w:t>
            </w:r>
            <w:r w:rsidR="002B69E8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қатынаста интеллектуалдық қабілеттерді  әдептілікпен, ыдамдылықпен пайдалану.</w:t>
            </w:r>
          </w:p>
        </w:tc>
      </w:tr>
      <w:tr w:rsidR="00F46560" w:rsidRPr="00223136" w:rsidTr="00504617">
        <w:tc>
          <w:tcPr>
            <w:tcW w:w="10031" w:type="dxa"/>
            <w:gridSpan w:val="2"/>
          </w:tcPr>
          <w:p w:rsidR="009A5E26" w:rsidRPr="009A5E26" w:rsidRDefault="009A5E26" w:rsidP="009A5E26">
            <w:pPr>
              <w:pStyle w:val="af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5E26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lastRenderedPageBreak/>
              <w:t>Әрбір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 ОБ</w:t>
            </w:r>
            <w:r w:rsidRPr="009A5E26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 модуліне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н</w:t>
            </w:r>
            <w:r w:rsidRPr="009A5E26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 xml:space="preserve"> күтілетін нәтижелер</w:t>
            </w:r>
            <w:r w:rsidRPr="009A5E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F46560" w:rsidRPr="009A5E26" w:rsidRDefault="00F46560" w:rsidP="009A5E26">
            <w:pPr>
              <w:pStyle w:val="af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E26">
              <w:rPr>
                <w:rFonts w:ascii="Times New Roman" w:hAnsi="Times New Roman"/>
                <w:sz w:val="24"/>
                <w:szCs w:val="24"/>
              </w:rPr>
              <w:t>(</w:t>
            </w:r>
            <w:r w:rsidR="009A5E26" w:rsidRPr="009A5E26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Оқу нәтижелерін сипаттау жөніндегі нұсқаулыққа сәйкес</w:t>
            </w:r>
            <w:r w:rsidRPr="009A5E26">
              <w:rPr>
                <w:rFonts w:ascii="Times New Roman" w:hAnsi="Times New Roman"/>
                <w:sz w:val="24"/>
                <w:szCs w:val="24"/>
              </w:rPr>
              <w:t>)</w:t>
            </w:r>
            <w:r w:rsidRPr="009A5E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63B58" w:rsidRPr="00223136" w:rsidTr="00504617">
        <w:tc>
          <w:tcPr>
            <w:tcW w:w="10031" w:type="dxa"/>
            <w:gridSpan w:val="2"/>
          </w:tcPr>
          <w:p w:rsidR="00263B58" w:rsidRPr="00223136" w:rsidRDefault="009A5E26" w:rsidP="00263B58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A5E26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  <w:t>Базалық пәндер цик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  <w:t>лі (ДБ). МІНДЕТТІ КОМПОНЕНТТІ (М</w:t>
            </w:r>
            <w:r w:rsidRPr="009A5E26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  <w:t>K)</w:t>
            </w:r>
          </w:p>
        </w:tc>
      </w:tr>
      <w:tr w:rsidR="00F46560" w:rsidRPr="007420C8" w:rsidTr="00504617">
        <w:tc>
          <w:tcPr>
            <w:tcW w:w="3827" w:type="dxa"/>
          </w:tcPr>
          <w:p w:rsidR="009A5E26" w:rsidRDefault="009A5E26" w:rsidP="00B42D44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  <w:r w:rsidR="00B42D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М-1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46560" w:rsidRPr="00B42D44" w:rsidRDefault="009A5E26" w:rsidP="00B42D44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Бұқаралық </w:t>
            </w:r>
            <w:r w:rsidRPr="009A5E2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коммуникацияны педагогикалық зерттеу әдістері</w:t>
            </w:r>
          </w:p>
        </w:tc>
        <w:tc>
          <w:tcPr>
            <w:tcW w:w="6204" w:type="dxa"/>
          </w:tcPr>
          <w:p w:rsidR="009F517E" w:rsidRPr="00B42D44" w:rsidRDefault="009A5E26" w:rsidP="00E01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5E26">
              <w:rPr>
                <w:rFonts w:ascii="Times New Roman" w:hAnsi="Times New Roman"/>
                <w:sz w:val="24"/>
                <w:szCs w:val="24"/>
                <w:lang w:val="kk-KZ"/>
              </w:rPr>
              <w:t>Осы модульді табысты аяқтағаннан кейін докторанттар білуі керек</w:t>
            </w:r>
            <w:r w:rsidR="00F46560" w:rsidRPr="00B42D44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714755" w:rsidRPr="00F61D36" w:rsidRDefault="00714755" w:rsidP="00E01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1D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</w:t>
            </w:r>
            <w:r w:rsidR="009A5E26" w:rsidRPr="009A5E26">
              <w:rPr>
                <w:rFonts w:ascii="Times New Roman" w:hAnsi="Times New Roman"/>
                <w:sz w:val="24"/>
                <w:szCs w:val="24"/>
                <w:lang w:val="kk-KZ"/>
              </w:rPr>
              <w:t>ғылым және білім беру саласында оларды қолдану мәселелерін шешудегі журналистика саласындағы әдістемелік білімдерін пайдалану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714755" w:rsidRPr="00F61D36" w:rsidRDefault="00714755" w:rsidP="00E01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1D36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A5E26" w:rsidRPr="009A5E26">
              <w:rPr>
                <w:rFonts w:ascii="Times New Roman" w:hAnsi="Times New Roman"/>
                <w:sz w:val="24"/>
                <w:szCs w:val="24"/>
                <w:lang w:val="kk-KZ"/>
              </w:rPr>
              <w:t>журналистік зерттеулерде жаңа және тиімді әдістерді қолдану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714755" w:rsidRPr="00F61D36" w:rsidRDefault="00714755" w:rsidP="00E01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1D36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18FE">
              <w:rPr>
                <w:rFonts w:ascii="Times New Roman" w:hAnsi="Times New Roman"/>
                <w:sz w:val="24"/>
                <w:szCs w:val="24"/>
                <w:lang w:val="kk-KZ"/>
              </w:rPr>
              <w:t>оқу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18FE">
              <w:rPr>
                <w:rFonts w:ascii="Times New Roman" w:hAnsi="Times New Roman"/>
                <w:sz w:val="24"/>
                <w:szCs w:val="24"/>
                <w:lang w:val="kk-KZ"/>
              </w:rPr>
              <w:t>және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18FE">
              <w:rPr>
                <w:rFonts w:ascii="Times New Roman" w:hAnsi="Times New Roman"/>
                <w:sz w:val="24"/>
                <w:szCs w:val="24"/>
                <w:lang w:val="kk-KZ"/>
              </w:rPr>
              <w:t>ғылыми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4818FE">
              <w:rPr>
                <w:rFonts w:ascii="Times New Roman" w:hAnsi="Times New Roman"/>
                <w:sz w:val="24"/>
                <w:szCs w:val="24"/>
                <w:lang w:val="kk-KZ"/>
              </w:rPr>
              <w:t>зерттеу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18F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қызметі прторитететін </w:t>
            </w:r>
            <w:r w:rsidR="004818FE" w:rsidRPr="00F61D36">
              <w:rPr>
                <w:rFonts w:ascii="Times New Roman" w:hAnsi="Times New Roman"/>
                <w:sz w:val="24"/>
                <w:szCs w:val="24"/>
                <w:lang w:val="kk-KZ"/>
              </w:rPr>
              <w:t>дифференци</w:t>
            </w:r>
            <w:r w:rsidR="004818FE" w:rsidRPr="004818FE">
              <w:rPr>
                <w:rFonts w:ascii="Times New Roman" w:hAnsi="Times New Roman"/>
                <w:sz w:val="24"/>
                <w:szCs w:val="24"/>
                <w:lang w:val="kk-KZ"/>
              </w:rPr>
              <w:t>ялау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305EA0" w:rsidRPr="00F61D36" w:rsidRDefault="00714755" w:rsidP="00E017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1D36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818FE" w:rsidRPr="004818FE">
              <w:rPr>
                <w:rFonts w:ascii="Times New Roman" w:hAnsi="Times New Roman"/>
                <w:sz w:val="24"/>
                <w:szCs w:val="24"/>
                <w:lang w:val="kk-KZ"/>
              </w:rPr>
              <w:t>Журналистік пәндер бойынша сабақтар мен сыныптан тыс жұмыстар жүргізу үшін оқу материалдарын әзірлеу</w:t>
            </w:r>
            <w:r w:rsidR="00E01738" w:rsidRPr="00F61D3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9305B9" w:rsidRPr="00575DD3" w:rsidTr="001C3034">
        <w:tc>
          <w:tcPr>
            <w:tcW w:w="10031" w:type="dxa"/>
            <w:gridSpan w:val="2"/>
          </w:tcPr>
          <w:p w:rsidR="009305B9" w:rsidRPr="004818FE" w:rsidRDefault="004818FE" w:rsidP="00481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818FE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  <w:t>Базалық пәндер циклі (ДБ).</w:t>
            </w:r>
            <w:r w:rsidRPr="00F61D36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  <w:t xml:space="preserve"> (БП</w:t>
            </w:r>
            <w:r w:rsidR="009305B9" w:rsidRPr="00F61D36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kk-KZ"/>
              </w:rPr>
              <w:t>).</w:t>
            </w:r>
            <w:r w:rsidR="009305B9" w:rsidRPr="00F61D3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ТАҢДАУ БОЙЫНША КОМПОНЕНТ</w:t>
            </w:r>
          </w:p>
        </w:tc>
      </w:tr>
      <w:tr w:rsidR="002D459F" w:rsidRPr="00575DD3" w:rsidTr="00504617">
        <w:tc>
          <w:tcPr>
            <w:tcW w:w="3827" w:type="dxa"/>
          </w:tcPr>
          <w:p w:rsidR="002D459F" w:rsidRPr="003D6D77" w:rsidRDefault="00B42D44" w:rsidP="002D459F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D44">
              <w:rPr>
                <w:rFonts w:ascii="Times New Roman" w:hAnsi="Times New Roman"/>
                <w:b/>
                <w:sz w:val="24"/>
                <w:szCs w:val="24"/>
              </w:rPr>
              <w:t>Қазіргі  журналистиканың өзекті мәселелері</w:t>
            </w:r>
          </w:p>
        </w:tc>
        <w:tc>
          <w:tcPr>
            <w:tcW w:w="6204" w:type="dxa"/>
          </w:tcPr>
          <w:p w:rsidR="00E0798A" w:rsidRDefault="004818FE" w:rsidP="00E0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8FE">
              <w:rPr>
                <w:rFonts w:ascii="Times New Roman" w:hAnsi="Times New Roman"/>
                <w:sz w:val="24"/>
                <w:szCs w:val="24"/>
                <w:lang w:val="kk-KZ"/>
              </w:rPr>
              <w:t>Осы модульді табысты аяқтағаннан кейін докторанттар білуі керек</w:t>
            </w:r>
            <w:r w:rsidR="00E0798A" w:rsidRPr="002231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4755" w:rsidRDefault="00714755" w:rsidP="0071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18FE" w:rsidRPr="004818FE">
              <w:t xml:space="preserve"> </w:t>
            </w:r>
            <w:r w:rsidR="004818FE" w:rsidRPr="004818FE">
              <w:rPr>
                <w:rFonts w:ascii="Times New Roman" w:hAnsi="Times New Roman"/>
                <w:sz w:val="24"/>
                <w:szCs w:val="24"/>
              </w:rPr>
              <w:t>өзінің зияткерлік және мәдени деңгейін жетіл</w:t>
            </w:r>
            <w:r w:rsidR="004818FE">
              <w:rPr>
                <w:rFonts w:ascii="Times New Roman" w:hAnsi="Times New Roman"/>
                <w:sz w:val="24"/>
                <w:szCs w:val="24"/>
              </w:rPr>
              <w:t>діру және дамыту</w:t>
            </w:r>
            <w:r w:rsidRPr="009F51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18FE" w:rsidRPr="004818FE">
              <w:rPr>
                <w:rFonts w:ascii="Times New Roman" w:hAnsi="Times New Roman"/>
                <w:sz w:val="24"/>
                <w:szCs w:val="24"/>
              </w:rPr>
              <w:t>тұрақты өзін-өзі дамытуға дайындық</w:t>
            </w:r>
            <w:r w:rsidRPr="009F51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18FE" w:rsidRPr="004818FE">
              <w:rPr>
                <w:rFonts w:ascii="Times New Roman" w:hAnsi="Times New Roman"/>
                <w:sz w:val="24"/>
                <w:szCs w:val="24"/>
              </w:rPr>
              <w:t>өз біліктілігі мен шеберлігін арттыру</w:t>
            </w:r>
            <w:r w:rsidRPr="009F51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755" w:rsidRDefault="00714755" w:rsidP="0071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818FE" w:rsidRPr="004818FE">
              <w:rPr>
                <w:rFonts w:ascii="Times New Roman" w:hAnsi="Times New Roman"/>
                <w:sz w:val="24"/>
                <w:szCs w:val="24"/>
              </w:rPr>
              <w:t>өзін-өзі</w:t>
            </w:r>
            <w:r w:rsidR="008107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рефлексті</w:t>
            </w:r>
            <w:r w:rsidR="004818FE" w:rsidRPr="004818FE">
              <w:rPr>
                <w:rFonts w:ascii="Times New Roman" w:hAnsi="Times New Roman"/>
                <w:sz w:val="24"/>
                <w:szCs w:val="24"/>
              </w:rPr>
              <w:t xml:space="preserve"> дамыту қабілеті</w:t>
            </w:r>
            <w:r w:rsidRPr="009F51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107CA" w:rsidRPr="008107CA">
              <w:rPr>
                <w:rFonts w:ascii="Times New Roman" w:hAnsi="Times New Roman"/>
                <w:sz w:val="24"/>
                <w:szCs w:val="24"/>
              </w:rPr>
              <w:t>өзінің әлеуметтік және кәсіби тәжірибесін талдау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4755" w:rsidRDefault="00714755" w:rsidP="0071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D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7CA" w:rsidRPr="008107CA">
              <w:rPr>
                <w:rFonts w:ascii="Times New Roman" w:hAnsi="Times New Roman"/>
                <w:sz w:val="24"/>
                <w:szCs w:val="24"/>
              </w:rPr>
              <w:t>ақпаратты жинақтау, талдау, қабылдау, мақсат қою және оған қол жеткізу жолдарын таңдау</w:t>
            </w:r>
            <w:r w:rsidRPr="00AD5E7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798A" w:rsidRPr="00223136" w:rsidRDefault="00714755" w:rsidP="007147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D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7CA" w:rsidRPr="008107CA">
              <w:rPr>
                <w:rFonts w:ascii="Times New Roman" w:hAnsi="Times New Roman"/>
                <w:sz w:val="24"/>
                <w:szCs w:val="24"/>
              </w:rPr>
              <w:t>ғылым саласындағы заманауи жетістіктерді пайдалану, ақпараттық технологиялардың көмегімен өз бетінше сатып алу және практикалық қызметте жаңа білімдер мен біліктерді пайдалану, өзінің ғылыми дүниетанымын кеңейту және тереңдету.</w:t>
            </w:r>
          </w:p>
        </w:tc>
      </w:tr>
      <w:tr w:rsidR="002D459F" w:rsidRPr="00575DD3" w:rsidTr="00504617">
        <w:tc>
          <w:tcPr>
            <w:tcW w:w="3827" w:type="dxa"/>
          </w:tcPr>
          <w:p w:rsidR="002D459F" w:rsidRPr="003D6D77" w:rsidRDefault="00B42D44" w:rsidP="002D459F">
            <w:pPr>
              <w:shd w:val="clear" w:color="auto" w:fill="FFFFFF"/>
              <w:spacing w:after="0" w:line="240" w:lineRule="auto"/>
              <w:ind w:righ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D44">
              <w:rPr>
                <w:rFonts w:ascii="Times New Roman" w:hAnsi="Times New Roman"/>
                <w:b/>
                <w:sz w:val="24"/>
                <w:szCs w:val="24"/>
              </w:rPr>
              <w:t>Әлемдік журналистиканы зерттеудің қазіргі әдістері</w:t>
            </w:r>
          </w:p>
        </w:tc>
        <w:tc>
          <w:tcPr>
            <w:tcW w:w="6204" w:type="dxa"/>
          </w:tcPr>
          <w:p w:rsidR="00E0798A" w:rsidRDefault="008107CA" w:rsidP="00E0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A">
              <w:rPr>
                <w:rFonts w:ascii="Times New Roman" w:hAnsi="Times New Roman"/>
                <w:sz w:val="24"/>
                <w:szCs w:val="24"/>
              </w:rPr>
              <w:t>Осы модульді сәтті аяқтағаннан кейін докторанттар қабілетті б</w:t>
            </w:r>
            <w:r w:rsidR="0022777B">
              <w:rPr>
                <w:rFonts w:ascii="Times New Roman" w:hAnsi="Times New Roman"/>
                <w:sz w:val="24"/>
                <w:szCs w:val="24"/>
                <w:lang w:val="kk-KZ"/>
              </w:rPr>
              <w:t>ілуі</w:t>
            </w:r>
            <w:r w:rsidRPr="008107CA">
              <w:rPr>
                <w:rFonts w:ascii="Times New Roman" w:hAnsi="Times New Roman"/>
                <w:sz w:val="24"/>
                <w:szCs w:val="24"/>
              </w:rPr>
              <w:t xml:space="preserve"> тиіс</w:t>
            </w:r>
            <w:r w:rsidR="00E0798A" w:rsidRPr="002231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0798A" w:rsidRPr="00223136" w:rsidRDefault="00E0798A" w:rsidP="00C7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107CA" w:rsidRPr="008107CA">
              <w:rPr>
                <w:rFonts w:ascii="Times New Roman" w:hAnsi="Times New Roman"/>
                <w:sz w:val="24"/>
                <w:szCs w:val="24"/>
              </w:rPr>
              <w:t>ғылыми мақсаттарды, міндеттерді қалыптастыру және олардың шешімін табу</w:t>
            </w:r>
            <w:r w:rsidR="00C7044F" w:rsidRPr="00C704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0798A" w:rsidRPr="00223136" w:rsidRDefault="00E0798A" w:rsidP="00C7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7044F" w:rsidRPr="00C7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7CA" w:rsidRPr="008107CA">
              <w:rPr>
                <w:rFonts w:ascii="Times New Roman" w:hAnsi="Times New Roman"/>
                <w:sz w:val="24"/>
                <w:szCs w:val="24"/>
              </w:rPr>
              <w:t>азіргі заманғы зерттеу тәсілдерін сипаттау және талдау мақсатында журналистика мәселелері бойынша зерттеу процесіне пәнаралық білімді біріктіру</w:t>
            </w:r>
          </w:p>
          <w:p w:rsidR="00E0798A" w:rsidRPr="00223136" w:rsidRDefault="00E0798A" w:rsidP="00C70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7044F" w:rsidRPr="00C70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7CA" w:rsidRPr="008107CA">
              <w:rPr>
                <w:rFonts w:ascii="Times New Roman" w:hAnsi="Times New Roman"/>
                <w:sz w:val="24"/>
                <w:szCs w:val="24"/>
              </w:rPr>
              <w:t>өзіндік ғылыми-зерттеу қызметі үшін тереңдетілген мамандандырылған кәсіби теориялық және практикалық білімді қолдану</w:t>
            </w:r>
            <w:r w:rsidR="00C704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59F" w:rsidRPr="00223136" w:rsidRDefault="00E0798A" w:rsidP="00F7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74015" w:rsidRPr="00F74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7CA" w:rsidRPr="008107CA">
              <w:rPr>
                <w:rFonts w:ascii="Times New Roman" w:hAnsi="Times New Roman"/>
                <w:sz w:val="24"/>
                <w:szCs w:val="24"/>
              </w:rPr>
              <w:t>қазіргі ғылым әлемінде болып жатқан сапалы өзгерістерді қадағалау</w:t>
            </w:r>
            <w:r w:rsidR="00F74015" w:rsidRPr="00F74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459F" w:rsidRPr="00575DD3" w:rsidTr="00253BA2">
        <w:tc>
          <w:tcPr>
            <w:tcW w:w="10031" w:type="dxa"/>
            <w:gridSpan w:val="2"/>
          </w:tcPr>
          <w:p w:rsidR="002D459F" w:rsidRPr="00D714A0" w:rsidRDefault="008107CA" w:rsidP="002D45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107CA">
              <w:rPr>
                <w:rFonts w:ascii="Times New Roman" w:hAnsi="Times New Roman"/>
                <w:b/>
                <w:sz w:val="24"/>
                <w:szCs w:val="24"/>
              </w:rPr>
              <w:t>КӘСІПТІК ПӘНДЕР ЦИКЛІ</w:t>
            </w:r>
            <w:r w:rsidRPr="008107C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D459F" w:rsidRPr="00D714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(ПД). </w:t>
            </w:r>
            <w:r w:rsidRPr="008107CA">
              <w:rPr>
                <w:rFonts w:ascii="Times New Roman" w:hAnsi="Times New Roman"/>
                <w:b/>
                <w:sz w:val="24"/>
                <w:szCs w:val="24"/>
              </w:rPr>
              <w:t>ЖОО КОМПОНЕНТІ</w:t>
            </w:r>
          </w:p>
        </w:tc>
      </w:tr>
      <w:tr w:rsidR="002D459F" w:rsidRPr="00575DD3" w:rsidTr="00504617">
        <w:tc>
          <w:tcPr>
            <w:tcW w:w="3827" w:type="dxa"/>
          </w:tcPr>
          <w:p w:rsidR="002D459F" w:rsidRDefault="002D459F" w:rsidP="00E31E6A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r w:rsidR="00E31E6A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B42D44" w:rsidRPr="00B42D44">
              <w:rPr>
                <w:rFonts w:ascii="Times New Roman" w:hAnsi="Times New Roman"/>
                <w:b/>
                <w:sz w:val="24"/>
                <w:szCs w:val="24"/>
              </w:rPr>
              <w:t>Семиотикадағы медианың мәтінін зерттеу</w:t>
            </w:r>
          </w:p>
        </w:tc>
        <w:tc>
          <w:tcPr>
            <w:tcW w:w="6204" w:type="dxa"/>
          </w:tcPr>
          <w:p w:rsidR="002D459F" w:rsidRPr="00223136" w:rsidRDefault="008107CA" w:rsidP="00F7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CA">
              <w:rPr>
                <w:rFonts w:ascii="Times New Roman" w:hAnsi="Times New Roman"/>
                <w:sz w:val="24"/>
                <w:szCs w:val="24"/>
              </w:rPr>
              <w:t>Осы модульді сәтті аяқтағаннан кейін докторанттар қабілетті б</w:t>
            </w:r>
            <w:r w:rsidR="0022777B">
              <w:rPr>
                <w:rFonts w:ascii="Times New Roman" w:hAnsi="Times New Roman"/>
                <w:sz w:val="24"/>
                <w:szCs w:val="24"/>
                <w:lang w:val="kk-KZ"/>
              </w:rPr>
              <w:t>ілуі</w:t>
            </w:r>
            <w:r w:rsidRPr="008107CA">
              <w:rPr>
                <w:rFonts w:ascii="Times New Roman" w:hAnsi="Times New Roman"/>
                <w:sz w:val="24"/>
                <w:szCs w:val="24"/>
              </w:rPr>
              <w:t xml:space="preserve"> тиіс</w:t>
            </w:r>
            <w:r w:rsidR="002D459F" w:rsidRPr="002231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D459F" w:rsidRDefault="002D459F" w:rsidP="00F7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2777B" w:rsidRPr="0022777B">
              <w:rPr>
                <w:rFonts w:ascii="Times New Roman" w:hAnsi="Times New Roman"/>
                <w:sz w:val="24"/>
                <w:szCs w:val="24"/>
              </w:rPr>
              <w:t>әртүрлі семиотикалық жүйелердің ерекшеліктерін сипаттау, олардың типологиясын анықтау</w:t>
            </w:r>
            <w:r w:rsidR="00F74015" w:rsidRPr="00F740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D459F" w:rsidRDefault="002D459F" w:rsidP="00F7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2777B" w:rsidRPr="0022777B">
              <w:rPr>
                <w:rFonts w:ascii="Times New Roman" w:hAnsi="Times New Roman"/>
                <w:sz w:val="24"/>
                <w:szCs w:val="24"/>
              </w:rPr>
              <w:t>семантика саласындағы білім негізінде заманауи медитексттің үлгілерін жасау</w:t>
            </w:r>
            <w:r w:rsidR="00F74015" w:rsidRPr="00F74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59F" w:rsidRDefault="002D459F" w:rsidP="00F7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2777B" w:rsidRPr="0022777B">
              <w:rPr>
                <w:rFonts w:ascii="Times New Roman" w:hAnsi="Times New Roman"/>
                <w:sz w:val="24"/>
                <w:szCs w:val="24"/>
              </w:rPr>
              <w:t xml:space="preserve">әлеуметтік фактілерді, процестерді ұғыну және журналистік мәтіндерді дайындау кезінде алынған білімді </w:t>
            </w:r>
            <w:r w:rsidR="0022777B" w:rsidRPr="0022777B">
              <w:rPr>
                <w:rFonts w:ascii="Times New Roman" w:hAnsi="Times New Roman"/>
                <w:sz w:val="24"/>
                <w:szCs w:val="24"/>
              </w:rPr>
              <w:lastRenderedPageBreak/>
              <w:t>қолдану</w:t>
            </w:r>
            <w:r w:rsidR="00F74015" w:rsidRPr="00F740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59F" w:rsidRPr="00223136" w:rsidRDefault="002D459F" w:rsidP="00F740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74015" w:rsidRPr="00F740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B" w:rsidRPr="0022777B">
              <w:rPr>
                <w:rFonts w:ascii="Times New Roman" w:hAnsi="Times New Roman"/>
                <w:sz w:val="24"/>
                <w:szCs w:val="24"/>
              </w:rPr>
              <w:t>медиа саласындағы дербес зерттеулердің нәтижелерін талдау және таныстыру</w:t>
            </w:r>
            <w:r w:rsidR="00F74015" w:rsidRPr="00F740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459F" w:rsidRPr="00575DD3" w:rsidTr="00253BA2">
        <w:tc>
          <w:tcPr>
            <w:tcW w:w="10031" w:type="dxa"/>
            <w:gridSpan w:val="2"/>
          </w:tcPr>
          <w:p w:rsidR="002D459F" w:rsidRPr="00223136" w:rsidRDefault="0022777B" w:rsidP="00B42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77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КӘСІПТІК ПӘНДЕР ЦИКЛЫ (КП). ТАҢДАУ БОЙЫНША КОМПОНЕНТ</w:t>
            </w:r>
          </w:p>
        </w:tc>
      </w:tr>
      <w:tr w:rsidR="0037399F" w:rsidRPr="00575DD3" w:rsidTr="00504617">
        <w:tc>
          <w:tcPr>
            <w:tcW w:w="3827" w:type="dxa"/>
          </w:tcPr>
          <w:p w:rsidR="0037399F" w:rsidRDefault="0037399F" w:rsidP="00E31E6A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r w:rsidR="00E31E6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42D44" w:rsidRPr="00B42D44">
              <w:rPr>
                <w:rFonts w:ascii="Times New Roman" w:hAnsi="Times New Roman"/>
                <w:b/>
                <w:sz w:val="24"/>
                <w:szCs w:val="24"/>
              </w:rPr>
              <w:t>Жаһандану және ақпараттық қоғамды дамыту</w:t>
            </w:r>
          </w:p>
        </w:tc>
        <w:tc>
          <w:tcPr>
            <w:tcW w:w="6204" w:type="dxa"/>
          </w:tcPr>
          <w:p w:rsidR="0037399F" w:rsidRPr="00223136" w:rsidRDefault="0022777B" w:rsidP="0043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7B">
              <w:rPr>
                <w:rFonts w:ascii="Times New Roman" w:hAnsi="Times New Roman"/>
                <w:sz w:val="24"/>
                <w:szCs w:val="24"/>
              </w:rPr>
              <w:t>Осы модульді сәтті аяқтағаннан кейін докторанттар қабілетті б</w:t>
            </w:r>
            <w:r w:rsidRPr="0022777B">
              <w:rPr>
                <w:rFonts w:ascii="Times New Roman" w:hAnsi="Times New Roman"/>
                <w:sz w:val="24"/>
                <w:szCs w:val="24"/>
                <w:lang w:val="kk-KZ"/>
              </w:rPr>
              <w:t>ілуі</w:t>
            </w:r>
            <w:r w:rsidRPr="0022777B">
              <w:rPr>
                <w:rFonts w:ascii="Times New Roman" w:hAnsi="Times New Roman"/>
                <w:sz w:val="24"/>
                <w:szCs w:val="24"/>
              </w:rPr>
              <w:t xml:space="preserve"> тиіс</w:t>
            </w:r>
            <w:r w:rsidR="0037399F" w:rsidRPr="002231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399F" w:rsidRDefault="0037399F" w:rsidP="0043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2777B" w:rsidRPr="0022777B">
              <w:rPr>
                <w:rFonts w:ascii="Times New Roman" w:hAnsi="Times New Roman"/>
                <w:sz w:val="24"/>
                <w:szCs w:val="24"/>
              </w:rPr>
              <w:t>кәсіби қызметте медиа</w:t>
            </w:r>
            <w:r w:rsidR="0022777B">
              <w:rPr>
                <w:rFonts w:ascii="Times New Roman" w:hAnsi="Times New Roman"/>
                <w:sz w:val="24"/>
                <w:szCs w:val="24"/>
                <w:lang w:val="kk-KZ"/>
              </w:rPr>
              <w:t>мәтіндерд</w:t>
            </w:r>
            <w:r w:rsidR="0022777B" w:rsidRPr="0022777B">
              <w:rPr>
                <w:rFonts w:ascii="Times New Roman" w:hAnsi="Times New Roman"/>
                <w:sz w:val="24"/>
                <w:szCs w:val="24"/>
              </w:rPr>
              <w:t>і құру қағидаттарының ерекшелігін ескеру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43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2777B">
              <w:rPr>
                <w:rFonts w:ascii="Times New Roman" w:hAnsi="Times New Roman"/>
                <w:sz w:val="24"/>
                <w:szCs w:val="24"/>
              </w:rPr>
              <w:t>медиаз</w:t>
            </w:r>
            <w:r w:rsidR="0022777B" w:rsidRPr="0022777B">
              <w:rPr>
                <w:rFonts w:ascii="Times New Roman" w:hAnsi="Times New Roman"/>
                <w:sz w:val="24"/>
                <w:szCs w:val="24"/>
              </w:rPr>
              <w:t>ерттеу үшін өзекті мәселелерді анықтау және негіздеу, оларды өз бетінше жүргізу, әдіснаманы, бағдарламаларды, әдістемелерді әзірлеу, нәтижелерді талдау және таныстыру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43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2777B" w:rsidRPr="0022777B">
              <w:rPr>
                <w:rFonts w:ascii="Times New Roman" w:hAnsi="Times New Roman"/>
                <w:sz w:val="24"/>
                <w:szCs w:val="24"/>
              </w:rPr>
              <w:t>әр түрлі медиалық платформаларға арналған заманауи медиатекстерді құру принциптерін ұстану, олардың кәсіби қызметтегі ерекшелігін ескеру қабілеті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43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бағдарламалар мен жобаларды іске асыру ке</w:t>
            </w:r>
            <w:r w:rsidR="00245B26">
              <w:rPr>
                <w:rFonts w:ascii="Times New Roman" w:hAnsi="Times New Roman"/>
                <w:sz w:val="24"/>
                <w:szCs w:val="24"/>
              </w:rPr>
              <w:t>зінде х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алықаралық қызметтің экономикалық тиімділік факторын ескеру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43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 xml:space="preserve">әр түрлі елдер мен аймақтардың медиа үдерістері мен әсерлерін зерттеу кезінде </w:t>
            </w:r>
            <w:r w:rsidR="00245B26">
              <w:rPr>
                <w:rFonts w:ascii="Times New Roman" w:hAnsi="Times New Roman"/>
                <w:sz w:val="24"/>
                <w:szCs w:val="24"/>
                <w:lang w:val="kk-KZ"/>
              </w:rPr>
              <w:t>әлеуметтік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 xml:space="preserve"> зерттеу әдістерін қолдану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43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отандық медиа массасын дамытудың ұлттық ерекшелігін ескере отырып, медиа массасын жетілдіру және одан әрі дамыту үшін білімді қолдану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43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әлемнің әртүрлі елдері мен өңірлерінің коммуникациялық әдістерін зерттеу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Pr="00223136" w:rsidRDefault="0037399F" w:rsidP="00437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437403" w:rsidRPr="00437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әлемдегі және елдегі бұқаралық коммуникацияның дәстүрлі және жаңа үрдістерін талдау</w:t>
            </w:r>
            <w:r w:rsidR="00437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459F" w:rsidRPr="00575DD3" w:rsidTr="00504617">
        <w:tc>
          <w:tcPr>
            <w:tcW w:w="3827" w:type="dxa"/>
          </w:tcPr>
          <w:p w:rsidR="002D459F" w:rsidRDefault="002D459F" w:rsidP="00E31E6A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М-</w:t>
            </w:r>
            <w:r w:rsidR="00E31E6A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245B26" w:rsidRPr="00245B26">
              <w:rPr>
                <w:rFonts w:ascii="Times New Roman" w:hAnsi="Times New Roman"/>
                <w:b/>
                <w:sz w:val="24"/>
                <w:szCs w:val="24"/>
              </w:rPr>
              <w:t>Медиасферадағы инновациялар</w:t>
            </w:r>
          </w:p>
        </w:tc>
        <w:tc>
          <w:tcPr>
            <w:tcW w:w="6204" w:type="dxa"/>
          </w:tcPr>
          <w:p w:rsidR="0037399F" w:rsidRPr="00223136" w:rsidRDefault="00245B26" w:rsidP="0037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26">
              <w:rPr>
                <w:rFonts w:ascii="Times New Roman" w:hAnsi="Times New Roman"/>
                <w:sz w:val="24"/>
                <w:szCs w:val="24"/>
              </w:rPr>
              <w:t>Осы модульді сәтті аяқтағаннан кейін докторанттар қабілетті б</w:t>
            </w:r>
            <w:r w:rsidRPr="00245B26">
              <w:rPr>
                <w:rFonts w:ascii="Times New Roman" w:hAnsi="Times New Roman"/>
                <w:sz w:val="24"/>
                <w:szCs w:val="24"/>
                <w:lang w:val="kk-KZ"/>
              </w:rPr>
              <w:t>ілуі</w:t>
            </w:r>
            <w:r w:rsidRPr="00245B26">
              <w:rPr>
                <w:rFonts w:ascii="Times New Roman" w:hAnsi="Times New Roman"/>
                <w:sz w:val="24"/>
                <w:szCs w:val="24"/>
              </w:rPr>
              <w:t xml:space="preserve"> тиіс</w:t>
            </w:r>
            <w:r w:rsidR="0037399F" w:rsidRPr="0022313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399F" w:rsidRDefault="0037399F" w:rsidP="0008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инновациялық коммуникациялық есептерді жобалауда медиа</w:t>
            </w:r>
            <w:r w:rsidR="00245B26">
              <w:rPr>
                <w:rFonts w:ascii="Times New Roman" w:hAnsi="Times New Roman"/>
                <w:sz w:val="24"/>
                <w:szCs w:val="24"/>
                <w:lang w:val="kk-KZ"/>
              </w:rPr>
              <w:t>сауаттылықтың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 xml:space="preserve"> қазіргі заманғы әдістері мен дағдыларын меңгеру</w:t>
            </w:r>
            <w:r w:rsidR="00081C08" w:rsidRPr="00081C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08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әлеуметтік, білім беру, ғылыми салаларда инновациялық жобаларды шешу және іске асыруда коммуникацияның әр түрлі білімін қолдану</w:t>
            </w:r>
            <w:r w:rsidR="00081C08" w:rsidRPr="00081C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081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Қазақстанда, сондай-ақ жақын және алыс шетелдерде инновациялық жобаларға зерттеулер жүргізу</w:t>
            </w:r>
            <w:r w:rsidR="00081C08" w:rsidRPr="00081C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3A0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81C08" w:rsidRPr="00081C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инновациялық коммуникациялық жобаларды зерттеу, талдау, зерттеу кезінде социологиялық зерттеулер, сауалнамалар әдістерін қолдану</w:t>
            </w:r>
            <w:r w:rsidR="00081C08" w:rsidRPr="00081C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3A0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A09EB" w:rsidRPr="003A0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медиаөнімді жасау үшін технологияларды қолданудың негізділігін, ойының бірегейлігін бағалау, таңдалған технологияны пайдаланудың технологиялық аспектісін түсіну</w:t>
            </w:r>
            <w:r w:rsidR="003A09EB" w:rsidRPr="003A09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3A0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A09EB" w:rsidRPr="003A0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мобильді қосымшаны құру немесе өзгерту үшін идеяларды әзірлеу</w:t>
            </w:r>
            <w:r w:rsidR="003A09EB" w:rsidRPr="003A09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399F" w:rsidRDefault="0037399F" w:rsidP="003A0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A09EB" w:rsidRPr="003A0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>он-лайн ортадағы офф –лайн оқиғаларды жылжыту үшін мультимедиялық контенттік жобаның идеяларын әзірлеу</w:t>
            </w:r>
            <w:r w:rsidR="003A09EB" w:rsidRPr="003A09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59F" w:rsidRPr="00223136" w:rsidRDefault="0037399F" w:rsidP="003A09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3A09EB" w:rsidRPr="003A09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t xml:space="preserve">нақты мәселе бойынша медиаландшафтты талдау, технологиялық жаңалықтарды пайдалану нәтижелерін </w:t>
            </w:r>
            <w:r w:rsidR="00245B26" w:rsidRPr="00245B26">
              <w:rPr>
                <w:rFonts w:ascii="Times New Roman" w:hAnsi="Times New Roman"/>
                <w:sz w:val="24"/>
                <w:szCs w:val="24"/>
              </w:rPr>
              <w:lastRenderedPageBreak/>
              <w:t>сыни бағалау, сондай-ақ жаңа технологияларды қолдану келешегін көрсету және табысты көру қабілеті</w:t>
            </w:r>
            <w:r w:rsidR="003A09EB" w:rsidRPr="003A0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459F" w:rsidRPr="00575DD3" w:rsidTr="00BE2FB3">
        <w:tc>
          <w:tcPr>
            <w:tcW w:w="10031" w:type="dxa"/>
            <w:gridSpan w:val="2"/>
          </w:tcPr>
          <w:p w:rsidR="002D459F" w:rsidRPr="008F74FF" w:rsidRDefault="002D459F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324F7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45B26" w:rsidRPr="00245B26">
              <w:rPr>
                <w:rFonts w:ascii="Times New Roman" w:hAnsi="Times New Roman"/>
                <w:b/>
                <w:sz w:val="24"/>
                <w:szCs w:val="24"/>
              </w:rPr>
              <w:t>Түлектердің кәсіби қызмет саласы</w:t>
            </w:r>
          </w:p>
        </w:tc>
      </w:tr>
      <w:tr w:rsidR="002D459F" w:rsidRPr="00575DD3" w:rsidTr="00504617">
        <w:tc>
          <w:tcPr>
            <w:tcW w:w="3827" w:type="dxa"/>
          </w:tcPr>
          <w:p w:rsidR="002D459F" w:rsidRDefault="002D459F" w:rsidP="002D459F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24F70">
              <w:rPr>
                <w:rFonts w:ascii="Times New Roman" w:hAnsi="Times New Roman"/>
                <w:b/>
                <w:sz w:val="24"/>
                <w:szCs w:val="24"/>
              </w:rPr>
              <w:t xml:space="preserve">.1 </w:t>
            </w:r>
            <w:r w:rsidR="00245B26" w:rsidRPr="00245B26">
              <w:rPr>
                <w:rFonts w:ascii="Times New Roman" w:hAnsi="Times New Roman"/>
                <w:b/>
                <w:sz w:val="24"/>
                <w:szCs w:val="24"/>
              </w:rPr>
              <w:t>Бітірушінің кәсіби қызметінің жоспарланған саласы</w:t>
            </w:r>
          </w:p>
          <w:p w:rsidR="002D459F" w:rsidRPr="00305EA0" w:rsidRDefault="002D459F" w:rsidP="002D459F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459F" w:rsidRPr="00324F70" w:rsidRDefault="002D459F" w:rsidP="002D459F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4" w:type="dxa"/>
          </w:tcPr>
          <w:p w:rsidR="002D459F" w:rsidRDefault="00233B5C" w:rsidP="002D4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>Кадрларды даярлау келесі кәсіби қызмет саласында жоспарлануда</w:t>
            </w:r>
            <w:r w:rsidR="002D459F" w:rsidRPr="0002433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B5C" w:rsidRDefault="00233B5C" w:rsidP="0078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- ғылыми-зерттеу; </w:t>
            </w:r>
          </w:p>
          <w:p w:rsidR="00233B5C" w:rsidRDefault="00233B5C" w:rsidP="0078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- педагогикалық; </w:t>
            </w:r>
          </w:p>
          <w:p w:rsidR="00233B5C" w:rsidRDefault="00233B5C" w:rsidP="0078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>- ақпараттық-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талдамалық</w:t>
            </w:r>
            <w:r w:rsidRPr="00233B5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33B5C" w:rsidRDefault="00233B5C" w:rsidP="0078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- ақпараттық-шығармашылық; </w:t>
            </w:r>
          </w:p>
          <w:p w:rsidR="00233B5C" w:rsidRDefault="00233B5C" w:rsidP="0078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>- басқарушылық;</w:t>
            </w:r>
          </w:p>
          <w:p w:rsidR="002D459F" w:rsidRPr="007812EE" w:rsidRDefault="00233B5C" w:rsidP="0078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 - консультациялық-сараптамалық.</w:t>
            </w:r>
          </w:p>
        </w:tc>
      </w:tr>
      <w:tr w:rsidR="002D459F" w:rsidRPr="00575DD3" w:rsidTr="00504617">
        <w:tc>
          <w:tcPr>
            <w:tcW w:w="3827" w:type="dxa"/>
          </w:tcPr>
          <w:p w:rsidR="002D459F" w:rsidRPr="00324F70" w:rsidRDefault="002D459F" w:rsidP="00233B5C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24F70">
              <w:rPr>
                <w:rFonts w:ascii="Times New Roman" w:hAnsi="Times New Roman"/>
                <w:b/>
                <w:sz w:val="24"/>
                <w:szCs w:val="24"/>
              </w:rPr>
              <w:t xml:space="preserve">.2 </w:t>
            </w:r>
            <w:r w:rsidR="00233B5C" w:rsidRPr="00233B5C">
              <w:rPr>
                <w:rFonts w:ascii="Times New Roman" w:hAnsi="Times New Roman"/>
                <w:b/>
                <w:sz w:val="24"/>
                <w:szCs w:val="24"/>
              </w:rPr>
              <w:t>Қызмет түрлері</w:t>
            </w:r>
            <w:r w:rsidR="00233B5C" w:rsidRPr="00233B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233B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кәсіп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 w:rsidRPr="00324F7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33B5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бітіруші қолдануға</w:t>
            </w:r>
            <w:r w:rsidR="00233B5C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</w:p>
        </w:tc>
        <w:tc>
          <w:tcPr>
            <w:tcW w:w="6204" w:type="dxa"/>
          </w:tcPr>
          <w:p w:rsidR="002D459F" w:rsidRPr="00D902C3" w:rsidRDefault="00233B5C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>Кәсіби қызмет саласында кадрлар даярлау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ға</w:t>
            </w:r>
            <w:r w:rsidRPr="00233B5C">
              <w:rPr>
                <w:rFonts w:ascii="Times New Roman" w:hAnsi="Times New Roman"/>
                <w:sz w:val="24"/>
                <w:szCs w:val="24"/>
              </w:rPr>
              <w:t xml:space="preserve"> келесі қызмет түрлері кіреді:</w:t>
            </w:r>
          </w:p>
          <w:p w:rsidR="002D459F" w:rsidRPr="00133B1F" w:rsidRDefault="00233B5C" w:rsidP="00C707D3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>баспасөз қызметінің жетекшісі, модератор, продюсер, редактор, редактордың орынбасары, меңгерушісі.байланыс жөніндегі оқытушы, талдаушы, SMM-менеджер, шығармашылық топтың жетекшісі, блогер, digital-стратег, трансмедийлік өнімдердің сәулетшісі, медиапланер, тренд-вотчер (Trend-watcher), форсайтер.</w:t>
            </w:r>
          </w:p>
        </w:tc>
      </w:tr>
      <w:tr w:rsidR="002D459F" w:rsidRPr="00575DD3" w:rsidTr="00504617">
        <w:tc>
          <w:tcPr>
            <w:tcW w:w="3827" w:type="dxa"/>
          </w:tcPr>
          <w:p w:rsidR="002D459F" w:rsidRPr="00324F70" w:rsidRDefault="002D459F" w:rsidP="002D459F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34" w:right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 w:rsidRPr="00324F70">
              <w:rPr>
                <w:rFonts w:ascii="Times New Roman" w:hAnsi="Times New Roman"/>
                <w:b/>
                <w:i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  <w:r w:rsidRPr="00324F7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233B5C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Т</w:t>
            </w:r>
            <w:r w:rsidR="00233B5C" w:rsidRPr="00233B5C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үлектерге талдау және еңбек нарығының қажеттілігі</w:t>
            </w:r>
            <w:r w:rsidR="00233B5C" w:rsidRPr="00233B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324F7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ОП</w:t>
            </w:r>
            <w:r w:rsidRPr="00324F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204" w:type="dxa"/>
          </w:tcPr>
          <w:p w:rsidR="002D459F" w:rsidRPr="008F74FF" w:rsidRDefault="00233B5C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>Бағдарлама түлектерін болашақта жұмысқа орналастыру үшін негізгі жұмыс берушілер болып табылады</w:t>
            </w:r>
            <w:r w:rsidR="002D459F" w:rsidRPr="008F74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3B5C" w:rsidRDefault="00233B5C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"Қазконтент" АҚ»; </w:t>
            </w:r>
          </w:p>
          <w:p w:rsidR="00233B5C" w:rsidRDefault="00233B5C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2. Медиа Альянс " ҚБ»; </w:t>
            </w:r>
          </w:p>
          <w:p w:rsidR="00233B5C" w:rsidRDefault="00233B5C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>3. Орталық коммуникациялар қызметі;</w:t>
            </w:r>
          </w:p>
          <w:p w:rsidR="00233B5C" w:rsidRDefault="002D459F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4FF">
              <w:rPr>
                <w:rFonts w:ascii="Times New Roman" w:hAnsi="Times New Roman"/>
                <w:sz w:val="24"/>
                <w:szCs w:val="24"/>
              </w:rPr>
              <w:t>4.</w:t>
            </w:r>
            <w:r w:rsidRPr="00125B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B5C" w:rsidRPr="00233B5C">
              <w:rPr>
                <w:rFonts w:ascii="Times New Roman" w:hAnsi="Times New Roman"/>
                <w:sz w:val="24"/>
                <w:szCs w:val="24"/>
              </w:rPr>
              <w:t>Бас редакторлар клубы ҚБ;</w:t>
            </w:r>
          </w:p>
          <w:p w:rsidR="00233B5C" w:rsidRDefault="002D459F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4FF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33B5C" w:rsidRPr="00233B5C">
              <w:rPr>
                <w:rFonts w:ascii="Times New Roman" w:hAnsi="Times New Roman"/>
                <w:sz w:val="24"/>
                <w:szCs w:val="24"/>
              </w:rPr>
              <w:t xml:space="preserve">"УК" Қазмедиа орталығы "ЖШС»; </w:t>
            </w:r>
          </w:p>
          <w:p w:rsidR="00233B5C" w:rsidRDefault="00233B5C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6. Қазақстандағы БҰҰДБ; </w:t>
            </w:r>
          </w:p>
          <w:p w:rsidR="00233B5C" w:rsidRDefault="00233B5C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7. MediaNet Халықаралық журналистика орталығы; </w:t>
            </w:r>
          </w:p>
          <w:p w:rsidR="00233B5C" w:rsidRDefault="00233B5C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8. Құқықтық медиа орталығы; </w:t>
            </w:r>
          </w:p>
          <w:p w:rsidR="00233B5C" w:rsidRDefault="00233B5C" w:rsidP="002D459F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9. International Network халықаралық ұйымының Қазақстандағы өкілдігі; </w:t>
            </w:r>
          </w:p>
          <w:p w:rsidR="002D459F" w:rsidRPr="008F74FF" w:rsidRDefault="00233B5C" w:rsidP="0043482D">
            <w:pPr>
              <w:shd w:val="clear" w:color="auto" w:fill="FFFFFF"/>
              <w:tabs>
                <w:tab w:val="left" w:pos="1276"/>
              </w:tabs>
              <w:spacing w:after="0" w:line="240" w:lineRule="auto"/>
              <w:ind w:left="34"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5C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43482D" w:rsidRPr="0043482D">
              <w:rPr>
                <w:rFonts w:ascii="Times New Roman" w:hAnsi="Times New Roman"/>
                <w:sz w:val="24"/>
                <w:szCs w:val="24"/>
              </w:rPr>
              <w:t>М. Әуезов</w:t>
            </w:r>
            <w:r w:rsidR="0043482D" w:rsidRPr="004348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3482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атындағы </w:t>
            </w:r>
            <w:r w:rsidRPr="00233B5C">
              <w:rPr>
                <w:rFonts w:ascii="Times New Roman" w:hAnsi="Times New Roman"/>
                <w:sz w:val="24"/>
                <w:szCs w:val="24"/>
              </w:rPr>
              <w:t xml:space="preserve">Әдебиет және өнер институты. </w:t>
            </w:r>
            <w:r w:rsidR="0043482D">
              <w:rPr>
                <w:rFonts w:ascii="Times New Roman" w:hAnsi="Times New Roman"/>
                <w:sz w:val="24"/>
                <w:szCs w:val="24"/>
              </w:rPr>
              <w:t>Білім беру бағдарламасы ж</w:t>
            </w:r>
            <w:r w:rsidR="0043482D" w:rsidRPr="0043482D">
              <w:rPr>
                <w:rFonts w:ascii="Times New Roman" w:hAnsi="Times New Roman"/>
                <w:sz w:val="24"/>
                <w:szCs w:val="24"/>
              </w:rPr>
              <w:t>ұмыспен қамтудың келесі салалары үшін өзекті болып табылады: коммерциялық және қоғамдық бағыттағы медиа-коммуникациялық және зерттеу құрылымдары, қоғам өмірінің барлық салалары, қоғамның экономикалық, саяси, ұйымдастырушылық және әлеуметтік өмірінің процестері, мемлекеттің қызмет ету және даму мәселелері және т.б. мәселелер.</w:t>
            </w:r>
          </w:p>
        </w:tc>
      </w:tr>
      <w:tr w:rsidR="002D459F" w:rsidRPr="007420C8" w:rsidTr="00AC7B3B">
        <w:tc>
          <w:tcPr>
            <w:tcW w:w="3827" w:type="dxa"/>
          </w:tcPr>
          <w:p w:rsidR="002D459F" w:rsidRPr="000C6E84" w:rsidRDefault="002D459F" w:rsidP="002D459F">
            <w:pPr>
              <w:pStyle w:val="14"/>
              <w:shd w:val="clear" w:color="auto" w:fill="FFFFFF"/>
              <w:spacing w:after="0" w:line="240" w:lineRule="auto"/>
              <w:ind w:left="0"/>
              <w:contextualSpacing w:val="0"/>
              <w:rPr>
                <w:rFonts w:ascii="Times New Roman" w:eastAsia="Malgun Gothic" w:hAnsi="Times New Roman"/>
                <w:b/>
                <w:sz w:val="24"/>
                <w:szCs w:val="24"/>
                <w:lang w:eastAsia="en-US"/>
              </w:rPr>
            </w:pPr>
            <w:r w:rsidRPr="000C6E84">
              <w:rPr>
                <w:rFonts w:ascii="Times New Roman" w:eastAsia="Malgun Gothic" w:hAnsi="Times New Roman"/>
                <w:b/>
                <w:sz w:val="24"/>
                <w:szCs w:val="24"/>
                <w:lang w:eastAsia="en-US"/>
              </w:rPr>
              <w:t xml:space="preserve">4. </w:t>
            </w:r>
            <w:r w:rsidR="0043482D" w:rsidRPr="000C6E84">
              <w:rPr>
                <w:rFonts w:ascii="Times New Roman" w:eastAsia="Malgun Gothic" w:hAnsi="Times New Roman"/>
                <w:b/>
                <w:sz w:val="24"/>
                <w:szCs w:val="24"/>
                <w:lang w:val="kk-KZ" w:eastAsia="en-US"/>
              </w:rPr>
              <w:t>Абитуриентке</w:t>
            </w:r>
            <w:r w:rsidR="0043482D" w:rsidRPr="000C6E84">
              <w:rPr>
                <w:rFonts w:ascii="Times New Roman" w:eastAsia="Malgun Gothic" w:hAnsi="Times New Roman"/>
                <w:b/>
                <w:sz w:val="24"/>
                <w:szCs w:val="24"/>
                <w:lang w:eastAsia="en-US"/>
              </w:rPr>
              <w:t xml:space="preserve"> қойылатын талаптар</w:t>
            </w:r>
          </w:p>
          <w:p w:rsidR="002D459F" w:rsidRPr="00AC7B3B" w:rsidRDefault="002D459F" w:rsidP="002D459F">
            <w:pPr>
              <w:shd w:val="clear" w:color="auto" w:fill="FFFFFF"/>
              <w:spacing w:after="0"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:rsidR="002D459F" w:rsidRPr="0043482D" w:rsidRDefault="0043482D" w:rsidP="00AC7B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3482D">
              <w:rPr>
                <w:rFonts w:ascii="Times New Roman" w:hAnsi="Times New Roman"/>
                <w:sz w:val="24"/>
                <w:szCs w:val="24"/>
              </w:rPr>
              <w:t>Докторантураға "магистр" дәрежесі және 1 (бір) жылдан кем емес жұмыс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өтілі бар тұлғалар қабылданады</w:t>
            </w:r>
            <w:r w:rsidR="0054678D" w:rsidRPr="00AC7B3B">
              <w:rPr>
                <w:rFonts w:ascii="Times New Roman" w:hAnsi="Times New Roman"/>
                <w:sz w:val="24"/>
                <w:szCs w:val="24"/>
              </w:rPr>
              <w:t>.</w:t>
            </w:r>
            <w:r w:rsidR="003A647B" w:rsidRPr="00AC7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82D">
              <w:rPr>
                <w:rFonts w:ascii="Times New Roman" w:hAnsi="Times New Roman"/>
                <w:sz w:val="24"/>
                <w:szCs w:val="24"/>
              </w:rPr>
              <w:t>Докторантураға түсушілер шет тілін меңгерудің жалпыеуропалық құзыреттеріне (стандарттарына) сәйкес шет тілін меңгергенін растайтын халықаралық сертификаттарды ұсынады.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43482D">
              <w:rPr>
                <w:rFonts w:ascii="Times New Roman" w:hAnsi="Times New Roman"/>
                <w:sz w:val="24"/>
                <w:szCs w:val="24"/>
                <w:lang w:val="kk-KZ"/>
              </w:rPr>
              <w:t>Өтініштерді қабылдау мерзімі күнтізбелік жылдың 3-25 шілдесі аралығында. Кешенді тестілеу, шет тілінен, білім беру бағдарламаларының тобы бойынша түсу емтихандары, шығармашылық емтихандар күнтізбелік жылдың 8-16 тамыз аралығында, қабылдау күнтізбелік жылдың 28 тамызына дейін жүргізіледі.</w:t>
            </w:r>
          </w:p>
        </w:tc>
      </w:tr>
    </w:tbl>
    <w:p w:rsidR="004752AA" w:rsidRPr="0043482D" w:rsidRDefault="004752AA" w:rsidP="007423F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7423F5" w:rsidRPr="0043482D" w:rsidRDefault="0043482D" w:rsidP="00A1088E">
      <w:pPr>
        <w:spacing w:after="0"/>
        <w:jc w:val="center"/>
        <w:rPr>
          <w:rFonts w:ascii="Times New Roman" w:hAnsi="Times New Roman"/>
          <w:b/>
          <w:lang w:val="kk-KZ"/>
        </w:rPr>
      </w:pPr>
      <w:r w:rsidRPr="0043482D">
        <w:rPr>
          <w:rFonts w:ascii="Times New Roman" w:hAnsi="Times New Roman"/>
          <w:b/>
          <w:lang w:val="kk-KZ"/>
        </w:rPr>
        <w:t>Білім беру бағдарламасының модульдері бойынша құзыреттілікті қалыптастыру матрицасы</w:t>
      </w:r>
    </w:p>
    <w:p w:rsidR="007423F5" w:rsidRPr="007423F5" w:rsidRDefault="007423F5" w:rsidP="000E3F58">
      <w:pPr>
        <w:spacing w:after="0"/>
        <w:jc w:val="right"/>
        <w:rPr>
          <w:rFonts w:ascii="Times New Roman" w:hAnsi="Times New Roman"/>
          <w:b/>
        </w:rPr>
      </w:pPr>
      <w:r w:rsidRPr="007423F5">
        <w:rPr>
          <w:rFonts w:ascii="Times New Roman" w:hAnsi="Times New Roman"/>
          <w:b/>
        </w:rPr>
        <w:t>(</w:t>
      </w:r>
      <w:r w:rsidR="0043482D">
        <w:rPr>
          <w:rFonts w:ascii="Times New Roman" w:hAnsi="Times New Roman"/>
          <w:b/>
          <w:lang w:val="kk-KZ"/>
        </w:rPr>
        <w:t>Қосымша</w:t>
      </w:r>
      <w:r w:rsidR="000E3F58">
        <w:rPr>
          <w:rFonts w:ascii="Times New Roman" w:hAnsi="Times New Roman"/>
          <w:b/>
        </w:rPr>
        <w:t xml:space="preserve"> </w:t>
      </w:r>
      <w:r w:rsidRPr="007423F5">
        <w:rPr>
          <w:rFonts w:ascii="Times New Roman" w:hAnsi="Times New Roman"/>
          <w:b/>
        </w:rPr>
        <w:t>2.1)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1E3010" w:rsidRPr="001E3010" w:rsidTr="001E3010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010" w:rsidRPr="001E3010" w:rsidRDefault="0043482D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2D">
              <w:rPr>
                <w:rFonts w:ascii="Times New Roman" w:hAnsi="Times New Roman"/>
                <w:color w:val="000000"/>
                <w:sz w:val="24"/>
                <w:szCs w:val="24"/>
              </w:rPr>
              <w:t>Модуль атауы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10" w:rsidRPr="001E3010" w:rsidRDefault="0043482D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82D">
              <w:rPr>
                <w:rFonts w:ascii="Times New Roman" w:hAnsi="Times New Roman"/>
                <w:color w:val="000000"/>
                <w:sz w:val="24"/>
                <w:szCs w:val="24"/>
              </w:rPr>
              <w:t>Бағдарлама бойынша оқу нәтижелері</w:t>
            </w:r>
          </w:p>
        </w:tc>
      </w:tr>
      <w:tr w:rsidR="001E3010" w:rsidRPr="001E3010" w:rsidTr="001E3010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010" w:rsidRPr="001E3010" w:rsidRDefault="001E3010" w:rsidP="001E30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01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B0CD5" w:rsidRPr="001E3010" w:rsidTr="00461CBB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CB0CD5" w:rsidRPr="00CB0CD5" w:rsidRDefault="0043482D" w:rsidP="00CB0CD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3482D">
              <w:rPr>
                <w:rFonts w:ascii="Times New Roman" w:hAnsi="Times New Roman"/>
              </w:rPr>
              <w:t>Бұқаралық коммуникацияны педагогикалық зерттеу әдістері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В4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CD5" w:rsidRPr="00CB0CD5" w:rsidRDefault="00CB0CD5" w:rsidP="00CB0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  <w:lang w:val="en-US"/>
              </w:rPr>
              <w:t>D</w:t>
            </w:r>
          </w:p>
        </w:tc>
      </w:tr>
      <w:tr w:rsidR="00126D8B" w:rsidRPr="001E3010" w:rsidTr="00461CBB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6D8B" w:rsidRPr="00CB0CD5" w:rsidRDefault="0043482D" w:rsidP="00126D8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3482D">
              <w:rPr>
                <w:rFonts w:ascii="Times New Roman" w:hAnsi="Times New Roman"/>
              </w:rPr>
              <w:t>Қазіргі журналистиканың өзекті мәселелері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  <w:lang w:val="en-US"/>
              </w:rPr>
              <w:t>D</w:t>
            </w:r>
          </w:p>
        </w:tc>
      </w:tr>
      <w:tr w:rsidR="00126D8B" w:rsidRPr="001E3010" w:rsidTr="00461CBB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6D8B" w:rsidRPr="00CB0CD5" w:rsidRDefault="0043482D" w:rsidP="00126D8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3482D">
              <w:rPr>
                <w:rFonts w:ascii="Times New Roman" w:hAnsi="Times New Roman"/>
              </w:rPr>
              <w:t>Әлемдік журналистиканың қазіргі тенденциялары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  <w:lang w:val="en-US"/>
              </w:rPr>
              <w:t>D</w:t>
            </w:r>
          </w:p>
        </w:tc>
      </w:tr>
      <w:tr w:rsidR="00126D8B" w:rsidRPr="001E3010" w:rsidTr="00461CBB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6D8B" w:rsidRPr="00CB0CD5" w:rsidRDefault="0043482D" w:rsidP="00126D8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Семиотикадағы медиамәтінді</w:t>
            </w:r>
            <w:r w:rsidRPr="0043482D">
              <w:rPr>
                <w:rFonts w:ascii="Times New Roman" w:hAnsi="Times New Roman"/>
              </w:rPr>
              <w:t xml:space="preserve"> зерттеу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  <w:lang w:val="en-US"/>
              </w:rPr>
              <w:t>D</w:t>
            </w:r>
          </w:p>
        </w:tc>
      </w:tr>
      <w:tr w:rsidR="00126D8B" w:rsidRPr="001E3010" w:rsidTr="00461CBB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6D8B" w:rsidRPr="00CB0CD5" w:rsidRDefault="0043482D" w:rsidP="00126D8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43482D">
              <w:rPr>
                <w:rFonts w:ascii="Times New Roman" w:hAnsi="Times New Roman"/>
              </w:rPr>
              <w:t>Жаһандану және ақпараттық қоғамды дамыту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  <w:lang w:val="en-US"/>
              </w:rPr>
              <w:t>D</w:t>
            </w:r>
          </w:p>
        </w:tc>
      </w:tr>
      <w:tr w:rsidR="00126D8B" w:rsidRPr="001E3010" w:rsidTr="00461CBB">
        <w:tc>
          <w:tcPr>
            <w:tcW w:w="266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26D8B" w:rsidRPr="00CB0CD5" w:rsidRDefault="00A1088E" w:rsidP="00126D8B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A1088E">
              <w:rPr>
                <w:rFonts w:ascii="Times New Roman" w:hAnsi="Times New Roman"/>
              </w:rPr>
              <w:t>Медиасферадағы инновациялар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1E3010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</w:rPr>
              <w:t>С6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8B" w:rsidRPr="00CB0CD5" w:rsidRDefault="00126D8B" w:rsidP="00126D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B0CD5">
              <w:rPr>
                <w:rFonts w:ascii="Times New Roman" w:hAnsi="Times New Roman"/>
                <w:color w:val="000000"/>
                <w:lang w:val="en-US"/>
              </w:rPr>
              <w:t>D</w:t>
            </w:r>
          </w:p>
        </w:tc>
      </w:tr>
    </w:tbl>
    <w:p w:rsidR="000E3F58" w:rsidRDefault="000E3F58" w:rsidP="000E3F58">
      <w:pPr>
        <w:spacing w:after="0"/>
        <w:jc w:val="right"/>
        <w:rPr>
          <w:rFonts w:ascii="Times New Roman" w:hAnsi="Times New Roman"/>
          <w:b/>
        </w:rPr>
      </w:pPr>
    </w:p>
    <w:p w:rsidR="000E3F58" w:rsidRDefault="000E3F58" w:rsidP="000E3F58">
      <w:pPr>
        <w:spacing w:after="0"/>
        <w:jc w:val="right"/>
        <w:rPr>
          <w:rFonts w:ascii="Times New Roman" w:hAnsi="Times New Roman"/>
          <w:b/>
        </w:rPr>
      </w:pPr>
    </w:p>
    <w:p w:rsidR="00854AC5" w:rsidRDefault="00854AC5" w:rsidP="000E3F58">
      <w:pPr>
        <w:spacing w:after="0"/>
        <w:jc w:val="right"/>
        <w:rPr>
          <w:rFonts w:ascii="Times New Roman" w:hAnsi="Times New Roman"/>
          <w:b/>
        </w:rPr>
      </w:pPr>
    </w:p>
    <w:p w:rsidR="00885121" w:rsidRPr="00A179E6" w:rsidRDefault="00885121" w:rsidP="00885121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A179E6">
        <w:rPr>
          <w:rFonts w:ascii="Times New Roman" w:hAnsi="Times New Roman"/>
          <w:sz w:val="24"/>
          <w:szCs w:val="24"/>
          <w:lang w:val="kk-KZ"/>
        </w:rPr>
        <w:t xml:space="preserve">Факультеттің әдістемелік бюро төрайымы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</w:t>
      </w:r>
      <w:r w:rsidRPr="00A179E6">
        <w:rPr>
          <w:rFonts w:ascii="Times New Roman" w:hAnsi="Times New Roman"/>
          <w:sz w:val="24"/>
          <w:szCs w:val="24"/>
          <w:lang w:val="kk-KZ"/>
        </w:rPr>
        <w:t>М.Негизбаева</w:t>
      </w:r>
    </w:p>
    <w:p w:rsidR="00885121" w:rsidRPr="00A179E6" w:rsidRDefault="00885121" w:rsidP="00885121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A179E6">
        <w:rPr>
          <w:rFonts w:ascii="Times New Roman" w:hAnsi="Times New Roman"/>
          <w:sz w:val="24"/>
          <w:szCs w:val="24"/>
          <w:lang w:val="kk-KZ"/>
        </w:rPr>
        <w:t xml:space="preserve">Баспасөз және электронды БАҚ кафедрасының меңгерушісі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Pr="00A179E6">
        <w:rPr>
          <w:rFonts w:ascii="Times New Roman" w:hAnsi="Times New Roman"/>
          <w:sz w:val="24"/>
          <w:szCs w:val="24"/>
          <w:lang w:val="kk-KZ"/>
        </w:rPr>
        <w:t>Г.Сұлтанбаева</w:t>
      </w:r>
    </w:p>
    <w:p w:rsidR="00885121" w:rsidRPr="00A179E6" w:rsidRDefault="00885121" w:rsidP="00885121">
      <w:pPr>
        <w:spacing w:after="120"/>
        <w:jc w:val="both"/>
        <w:rPr>
          <w:rFonts w:ascii="Times New Roman" w:hAnsi="Times New Roman"/>
          <w:sz w:val="24"/>
          <w:szCs w:val="24"/>
          <w:lang w:val="kk-KZ"/>
        </w:rPr>
      </w:pPr>
      <w:r w:rsidRPr="00A179E6">
        <w:rPr>
          <w:rFonts w:ascii="Times New Roman" w:hAnsi="Times New Roman"/>
          <w:sz w:val="24"/>
          <w:szCs w:val="24"/>
          <w:lang w:val="kk-KZ"/>
        </w:rPr>
        <w:t xml:space="preserve">«Журналистика»  білім беру бағдарламасының координаторы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Pr="00A179E6">
        <w:rPr>
          <w:rFonts w:ascii="Times New Roman" w:hAnsi="Times New Roman"/>
          <w:sz w:val="24"/>
          <w:szCs w:val="24"/>
          <w:lang w:val="kk-KZ"/>
        </w:rPr>
        <w:t xml:space="preserve">      А.Альжанова</w:t>
      </w:r>
    </w:p>
    <w:p w:rsidR="00854AC5" w:rsidRPr="00885121" w:rsidRDefault="00854AC5" w:rsidP="00885121">
      <w:pPr>
        <w:spacing w:after="0"/>
        <w:jc w:val="both"/>
        <w:rPr>
          <w:rFonts w:ascii="Times New Roman" w:hAnsi="Times New Roman"/>
          <w:b/>
          <w:lang w:val="kk-KZ"/>
        </w:rPr>
      </w:pPr>
    </w:p>
    <w:sectPr w:rsidR="00854AC5" w:rsidRPr="00885121" w:rsidSect="008E32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EA" w:rsidRDefault="008C33EA" w:rsidP="00F62214">
      <w:pPr>
        <w:spacing w:after="0" w:line="240" w:lineRule="auto"/>
      </w:pPr>
      <w:r>
        <w:separator/>
      </w:r>
    </w:p>
  </w:endnote>
  <w:endnote w:type="continuationSeparator" w:id="0">
    <w:p w:rsidR="008C33EA" w:rsidRDefault="008C33EA" w:rsidP="00F6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EA" w:rsidRDefault="008C33EA" w:rsidP="00F62214">
      <w:pPr>
        <w:spacing w:after="0" w:line="240" w:lineRule="auto"/>
      </w:pPr>
      <w:r>
        <w:separator/>
      </w:r>
    </w:p>
  </w:footnote>
  <w:footnote w:type="continuationSeparator" w:id="0">
    <w:p w:rsidR="008C33EA" w:rsidRDefault="008C33EA" w:rsidP="00F62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979"/>
    <w:multiLevelType w:val="multilevel"/>
    <w:tmpl w:val="630066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425DAE"/>
    <w:multiLevelType w:val="multilevel"/>
    <w:tmpl w:val="38FE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B37BF"/>
    <w:multiLevelType w:val="multilevel"/>
    <w:tmpl w:val="A808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5636C"/>
    <w:multiLevelType w:val="hybridMultilevel"/>
    <w:tmpl w:val="FFE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7943"/>
    <w:multiLevelType w:val="multilevel"/>
    <w:tmpl w:val="7EEE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87E93"/>
    <w:multiLevelType w:val="multilevel"/>
    <w:tmpl w:val="4ACA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D2940"/>
    <w:multiLevelType w:val="multilevel"/>
    <w:tmpl w:val="5D84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C50BE"/>
    <w:multiLevelType w:val="multilevel"/>
    <w:tmpl w:val="BEE8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5C4734"/>
    <w:multiLevelType w:val="hybridMultilevel"/>
    <w:tmpl w:val="FFE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66"/>
    <w:rsid w:val="000108AE"/>
    <w:rsid w:val="00011346"/>
    <w:rsid w:val="000218E6"/>
    <w:rsid w:val="00022A53"/>
    <w:rsid w:val="00022B2A"/>
    <w:rsid w:val="00023987"/>
    <w:rsid w:val="00024330"/>
    <w:rsid w:val="00033F18"/>
    <w:rsid w:val="000342AF"/>
    <w:rsid w:val="00034694"/>
    <w:rsid w:val="0003734E"/>
    <w:rsid w:val="00037A0A"/>
    <w:rsid w:val="00041DCB"/>
    <w:rsid w:val="00044540"/>
    <w:rsid w:val="00045718"/>
    <w:rsid w:val="000463AF"/>
    <w:rsid w:val="00047896"/>
    <w:rsid w:val="0005179C"/>
    <w:rsid w:val="00051EA9"/>
    <w:rsid w:val="00052648"/>
    <w:rsid w:val="00053889"/>
    <w:rsid w:val="000541C3"/>
    <w:rsid w:val="0005488D"/>
    <w:rsid w:val="00055A89"/>
    <w:rsid w:val="000643EB"/>
    <w:rsid w:val="00073DDA"/>
    <w:rsid w:val="0007629F"/>
    <w:rsid w:val="00076AB2"/>
    <w:rsid w:val="000772AD"/>
    <w:rsid w:val="0007751E"/>
    <w:rsid w:val="00080632"/>
    <w:rsid w:val="00081C08"/>
    <w:rsid w:val="00086A82"/>
    <w:rsid w:val="00092350"/>
    <w:rsid w:val="0009567F"/>
    <w:rsid w:val="000968D7"/>
    <w:rsid w:val="000A0690"/>
    <w:rsid w:val="000A08E3"/>
    <w:rsid w:val="000A249D"/>
    <w:rsid w:val="000A2502"/>
    <w:rsid w:val="000A47DA"/>
    <w:rsid w:val="000A7185"/>
    <w:rsid w:val="000B0FA7"/>
    <w:rsid w:val="000B2E24"/>
    <w:rsid w:val="000B4637"/>
    <w:rsid w:val="000B5AF0"/>
    <w:rsid w:val="000B62DF"/>
    <w:rsid w:val="000B7536"/>
    <w:rsid w:val="000C35D8"/>
    <w:rsid w:val="000C6B13"/>
    <w:rsid w:val="000C6E84"/>
    <w:rsid w:val="000D1A61"/>
    <w:rsid w:val="000D44F8"/>
    <w:rsid w:val="000D539A"/>
    <w:rsid w:val="000E0AB9"/>
    <w:rsid w:val="000E204E"/>
    <w:rsid w:val="000E28B5"/>
    <w:rsid w:val="000E2E47"/>
    <w:rsid w:val="000E3F58"/>
    <w:rsid w:val="000F2848"/>
    <w:rsid w:val="000F485A"/>
    <w:rsid w:val="000F4C7E"/>
    <w:rsid w:val="000F5A68"/>
    <w:rsid w:val="000F73FD"/>
    <w:rsid w:val="00103D24"/>
    <w:rsid w:val="00104119"/>
    <w:rsid w:val="00104DBA"/>
    <w:rsid w:val="00105220"/>
    <w:rsid w:val="001100B2"/>
    <w:rsid w:val="001106E5"/>
    <w:rsid w:val="00111012"/>
    <w:rsid w:val="00112643"/>
    <w:rsid w:val="00114874"/>
    <w:rsid w:val="00120165"/>
    <w:rsid w:val="00120486"/>
    <w:rsid w:val="001209A3"/>
    <w:rsid w:val="001209CF"/>
    <w:rsid w:val="001248EE"/>
    <w:rsid w:val="00126D8B"/>
    <w:rsid w:val="001315CA"/>
    <w:rsid w:val="001332ED"/>
    <w:rsid w:val="00133B1F"/>
    <w:rsid w:val="00133F84"/>
    <w:rsid w:val="001349D8"/>
    <w:rsid w:val="00137656"/>
    <w:rsid w:val="00137966"/>
    <w:rsid w:val="00137EFD"/>
    <w:rsid w:val="00140057"/>
    <w:rsid w:val="001451FA"/>
    <w:rsid w:val="00150DD4"/>
    <w:rsid w:val="00153866"/>
    <w:rsid w:val="00154BFA"/>
    <w:rsid w:val="00160C5D"/>
    <w:rsid w:val="0016743C"/>
    <w:rsid w:val="00172A16"/>
    <w:rsid w:val="001734CA"/>
    <w:rsid w:val="00173EA2"/>
    <w:rsid w:val="00177F2A"/>
    <w:rsid w:val="00181D5D"/>
    <w:rsid w:val="00182648"/>
    <w:rsid w:val="001856D8"/>
    <w:rsid w:val="00186904"/>
    <w:rsid w:val="00186B2F"/>
    <w:rsid w:val="001915A0"/>
    <w:rsid w:val="0019255D"/>
    <w:rsid w:val="00192688"/>
    <w:rsid w:val="001959D5"/>
    <w:rsid w:val="001974E1"/>
    <w:rsid w:val="001A07C1"/>
    <w:rsid w:val="001A1B68"/>
    <w:rsid w:val="001A1FF0"/>
    <w:rsid w:val="001A2036"/>
    <w:rsid w:val="001A3A9D"/>
    <w:rsid w:val="001B015C"/>
    <w:rsid w:val="001B09AD"/>
    <w:rsid w:val="001B1CCD"/>
    <w:rsid w:val="001B6A88"/>
    <w:rsid w:val="001C2D57"/>
    <w:rsid w:val="001C3C24"/>
    <w:rsid w:val="001C5D25"/>
    <w:rsid w:val="001C7329"/>
    <w:rsid w:val="001D2BC9"/>
    <w:rsid w:val="001D3C23"/>
    <w:rsid w:val="001E1DB6"/>
    <w:rsid w:val="001E29F2"/>
    <w:rsid w:val="001E3010"/>
    <w:rsid w:val="001E3D4B"/>
    <w:rsid w:val="001E4192"/>
    <w:rsid w:val="001F075D"/>
    <w:rsid w:val="001F09F1"/>
    <w:rsid w:val="001F0A6F"/>
    <w:rsid w:val="001F134B"/>
    <w:rsid w:val="001F3F1B"/>
    <w:rsid w:val="001F78E5"/>
    <w:rsid w:val="001F7B3A"/>
    <w:rsid w:val="00201251"/>
    <w:rsid w:val="0020392D"/>
    <w:rsid w:val="002039C8"/>
    <w:rsid w:val="00204608"/>
    <w:rsid w:val="00204F06"/>
    <w:rsid w:val="002058E3"/>
    <w:rsid w:val="00205A50"/>
    <w:rsid w:val="002066EC"/>
    <w:rsid w:val="0021185A"/>
    <w:rsid w:val="0021657B"/>
    <w:rsid w:val="00221668"/>
    <w:rsid w:val="00222145"/>
    <w:rsid w:val="00223136"/>
    <w:rsid w:val="00223B92"/>
    <w:rsid w:val="00223C5A"/>
    <w:rsid w:val="00223DD5"/>
    <w:rsid w:val="00223F0D"/>
    <w:rsid w:val="00224DA1"/>
    <w:rsid w:val="0022777B"/>
    <w:rsid w:val="00233B5C"/>
    <w:rsid w:val="002362D6"/>
    <w:rsid w:val="00236439"/>
    <w:rsid w:val="00237B8C"/>
    <w:rsid w:val="00240F35"/>
    <w:rsid w:val="00245AF3"/>
    <w:rsid w:val="00245B26"/>
    <w:rsid w:val="0024660C"/>
    <w:rsid w:val="0024769D"/>
    <w:rsid w:val="00247F41"/>
    <w:rsid w:val="00253BA2"/>
    <w:rsid w:val="00253D24"/>
    <w:rsid w:val="002629E9"/>
    <w:rsid w:val="00263B58"/>
    <w:rsid w:val="002728CF"/>
    <w:rsid w:val="00272A68"/>
    <w:rsid w:val="00275235"/>
    <w:rsid w:val="00275E54"/>
    <w:rsid w:val="002771DE"/>
    <w:rsid w:val="00281619"/>
    <w:rsid w:val="0028544D"/>
    <w:rsid w:val="00291C96"/>
    <w:rsid w:val="0029585B"/>
    <w:rsid w:val="002976DB"/>
    <w:rsid w:val="00297F8A"/>
    <w:rsid w:val="002A3058"/>
    <w:rsid w:val="002A3FE0"/>
    <w:rsid w:val="002A459B"/>
    <w:rsid w:val="002A5AC3"/>
    <w:rsid w:val="002A70E8"/>
    <w:rsid w:val="002B48D4"/>
    <w:rsid w:val="002B69E8"/>
    <w:rsid w:val="002C274F"/>
    <w:rsid w:val="002C44EA"/>
    <w:rsid w:val="002D1EFC"/>
    <w:rsid w:val="002D3E83"/>
    <w:rsid w:val="002D41D5"/>
    <w:rsid w:val="002D44DF"/>
    <w:rsid w:val="002D459F"/>
    <w:rsid w:val="002D4A95"/>
    <w:rsid w:val="002D53CD"/>
    <w:rsid w:val="002D5840"/>
    <w:rsid w:val="002D5CE6"/>
    <w:rsid w:val="002D6F4F"/>
    <w:rsid w:val="002E07BE"/>
    <w:rsid w:val="002E1D6B"/>
    <w:rsid w:val="002E5AEF"/>
    <w:rsid w:val="002F010A"/>
    <w:rsid w:val="002F1053"/>
    <w:rsid w:val="002F195C"/>
    <w:rsid w:val="002F2971"/>
    <w:rsid w:val="002F6623"/>
    <w:rsid w:val="003007CE"/>
    <w:rsid w:val="00300A05"/>
    <w:rsid w:val="00300F27"/>
    <w:rsid w:val="00301D27"/>
    <w:rsid w:val="00302D6B"/>
    <w:rsid w:val="0030580A"/>
    <w:rsid w:val="00305EA0"/>
    <w:rsid w:val="0030759C"/>
    <w:rsid w:val="003108FF"/>
    <w:rsid w:val="00310AC5"/>
    <w:rsid w:val="00310EC0"/>
    <w:rsid w:val="00311A85"/>
    <w:rsid w:val="003126BF"/>
    <w:rsid w:val="00312AAF"/>
    <w:rsid w:val="00312D51"/>
    <w:rsid w:val="003142AE"/>
    <w:rsid w:val="00316EBE"/>
    <w:rsid w:val="003177FD"/>
    <w:rsid w:val="00321286"/>
    <w:rsid w:val="0032358F"/>
    <w:rsid w:val="00324F70"/>
    <w:rsid w:val="00325702"/>
    <w:rsid w:val="00332299"/>
    <w:rsid w:val="003345B1"/>
    <w:rsid w:val="00335247"/>
    <w:rsid w:val="00336CDF"/>
    <w:rsid w:val="003426B8"/>
    <w:rsid w:val="0034565B"/>
    <w:rsid w:val="003504A1"/>
    <w:rsid w:val="00350550"/>
    <w:rsid w:val="0035115D"/>
    <w:rsid w:val="003514B4"/>
    <w:rsid w:val="0036049E"/>
    <w:rsid w:val="003618AD"/>
    <w:rsid w:val="00364097"/>
    <w:rsid w:val="00366155"/>
    <w:rsid w:val="003706A4"/>
    <w:rsid w:val="00371525"/>
    <w:rsid w:val="00371AAC"/>
    <w:rsid w:val="003722BF"/>
    <w:rsid w:val="0037399F"/>
    <w:rsid w:val="00374BDF"/>
    <w:rsid w:val="00374D91"/>
    <w:rsid w:val="003757EA"/>
    <w:rsid w:val="003758BF"/>
    <w:rsid w:val="003800A4"/>
    <w:rsid w:val="00380B8C"/>
    <w:rsid w:val="003830B7"/>
    <w:rsid w:val="0038415A"/>
    <w:rsid w:val="00384F80"/>
    <w:rsid w:val="00387FD4"/>
    <w:rsid w:val="003911CB"/>
    <w:rsid w:val="00394B4D"/>
    <w:rsid w:val="003973F4"/>
    <w:rsid w:val="00397609"/>
    <w:rsid w:val="00397DCD"/>
    <w:rsid w:val="003A09EB"/>
    <w:rsid w:val="003A32CF"/>
    <w:rsid w:val="003A647B"/>
    <w:rsid w:val="003A7181"/>
    <w:rsid w:val="003B20C5"/>
    <w:rsid w:val="003B5561"/>
    <w:rsid w:val="003C6818"/>
    <w:rsid w:val="003D36F9"/>
    <w:rsid w:val="003D6D77"/>
    <w:rsid w:val="003D747F"/>
    <w:rsid w:val="003E0C8A"/>
    <w:rsid w:val="003E4AFE"/>
    <w:rsid w:val="003E509D"/>
    <w:rsid w:val="003E6947"/>
    <w:rsid w:val="003F1EE0"/>
    <w:rsid w:val="003F36D7"/>
    <w:rsid w:val="003F4A10"/>
    <w:rsid w:val="003F7FCB"/>
    <w:rsid w:val="00403C02"/>
    <w:rsid w:val="00403ED5"/>
    <w:rsid w:val="00404C1F"/>
    <w:rsid w:val="00404CA4"/>
    <w:rsid w:val="0041008A"/>
    <w:rsid w:val="004103F0"/>
    <w:rsid w:val="004143F1"/>
    <w:rsid w:val="00414E19"/>
    <w:rsid w:val="004165C9"/>
    <w:rsid w:val="00420FDD"/>
    <w:rsid w:val="0042135B"/>
    <w:rsid w:val="004218F8"/>
    <w:rsid w:val="00421C36"/>
    <w:rsid w:val="00421C7F"/>
    <w:rsid w:val="00422832"/>
    <w:rsid w:val="00423332"/>
    <w:rsid w:val="00425681"/>
    <w:rsid w:val="00425E4A"/>
    <w:rsid w:val="0043099F"/>
    <w:rsid w:val="00431B13"/>
    <w:rsid w:val="0043229C"/>
    <w:rsid w:val="00433792"/>
    <w:rsid w:val="00433F8C"/>
    <w:rsid w:val="0043401B"/>
    <w:rsid w:val="0043482D"/>
    <w:rsid w:val="00437403"/>
    <w:rsid w:val="004412A4"/>
    <w:rsid w:val="00444250"/>
    <w:rsid w:val="00451E0F"/>
    <w:rsid w:val="00452CB1"/>
    <w:rsid w:val="00454655"/>
    <w:rsid w:val="0045487F"/>
    <w:rsid w:val="00454E61"/>
    <w:rsid w:val="00455EB0"/>
    <w:rsid w:val="00461CBB"/>
    <w:rsid w:val="00461D11"/>
    <w:rsid w:val="00462D41"/>
    <w:rsid w:val="00464B7B"/>
    <w:rsid w:val="0046523D"/>
    <w:rsid w:val="00467350"/>
    <w:rsid w:val="00470CA7"/>
    <w:rsid w:val="0047153E"/>
    <w:rsid w:val="004752AA"/>
    <w:rsid w:val="004757EC"/>
    <w:rsid w:val="004758AC"/>
    <w:rsid w:val="004818FE"/>
    <w:rsid w:val="00483D18"/>
    <w:rsid w:val="004875C3"/>
    <w:rsid w:val="004879FE"/>
    <w:rsid w:val="004900A4"/>
    <w:rsid w:val="004926A6"/>
    <w:rsid w:val="00493A2E"/>
    <w:rsid w:val="004A0C22"/>
    <w:rsid w:val="004A0F61"/>
    <w:rsid w:val="004B2BF5"/>
    <w:rsid w:val="004B4C3C"/>
    <w:rsid w:val="004B7489"/>
    <w:rsid w:val="004B7B27"/>
    <w:rsid w:val="004B7D9F"/>
    <w:rsid w:val="004C5FC4"/>
    <w:rsid w:val="004C688A"/>
    <w:rsid w:val="004D0C22"/>
    <w:rsid w:val="004D27DD"/>
    <w:rsid w:val="004D4939"/>
    <w:rsid w:val="004D5DF7"/>
    <w:rsid w:val="004E213F"/>
    <w:rsid w:val="004E22D3"/>
    <w:rsid w:val="004E6D89"/>
    <w:rsid w:val="00501A1A"/>
    <w:rsid w:val="0050322A"/>
    <w:rsid w:val="00504617"/>
    <w:rsid w:val="00505A38"/>
    <w:rsid w:val="005070C7"/>
    <w:rsid w:val="00507824"/>
    <w:rsid w:val="00511CBA"/>
    <w:rsid w:val="00512BC3"/>
    <w:rsid w:val="00513C37"/>
    <w:rsid w:val="005145C0"/>
    <w:rsid w:val="005155FE"/>
    <w:rsid w:val="00516E50"/>
    <w:rsid w:val="00521576"/>
    <w:rsid w:val="005224CE"/>
    <w:rsid w:val="0052662D"/>
    <w:rsid w:val="00530188"/>
    <w:rsid w:val="00533A05"/>
    <w:rsid w:val="00535086"/>
    <w:rsid w:val="00536436"/>
    <w:rsid w:val="0054678D"/>
    <w:rsid w:val="00550A45"/>
    <w:rsid w:val="00550EFC"/>
    <w:rsid w:val="0055297E"/>
    <w:rsid w:val="00554DFE"/>
    <w:rsid w:val="00561BB2"/>
    <w:rsid w:val="0056668D"/>
    <w:rsid w:val="005667C7"/>
    <w:rsid w:val="00574440"/>
    <w:rsid w:val="005745C4"/>
    <w:rsid w:val="00575A4A"/>
    <w:rsid w:val="00575DD3"/>
    <w:rsid w:val="00576BB3"/>
    <w:rsid w:val="00576EEC"/>
    <w:rsid w:val="00580F8B"/>
    <w:rsid w:val="00586277"/>
    <w:rsid w:val="00592763"/>
    <w:rsid w:val="00597844"/>
    <w:rsid w:val="005A0C3A"/>
    <w:rsid w:val="005A4779"/>
    <w:rsid w:val="005A578A"/>
    <w:rsid w:val="005A6111"/>
    <w:rsid w:val="005A6235"/>
    <w:rsid w:val="005A71FF"/>
    <w:rsid w:val="005A737D"/>
    <w:rsid w:val="005B017A"/>
    <w:rsid w:val="005B6255"/>
    <w:rsid w:val="005C05EA"/>
    <w:rsid w:val="005C2653"/>
    <w:rsid w:val="005C4318"/>
    <w:rsid w:val="005C7DB2"/>
    <w:rsid w:val="005D127A"/>
    <w:rsid w:val="005D36EC"/>
    <w:rsid w:val="005D4202"/>
    <w:rsid w:val="005D4487"/>
    <w:rsid w:val="005D67DE"/>
    <w:rsid w:val="005E3797"/>
    <w:rsid w:val="005E4957"/>
    <w:rsid w:val="005E5033"/>
    <w:rsid w:val="005E5CFF"/>
    <w:rsid w:val="005F07DD"/>
    <w:rsid w:val="005F089D"/>
    <w:rsid w:val="005F1B9A"/>
    <w:rsid w:val="005F2281"/>
    <w:rsid w:val="005F2306"/>
    <w:rsid w:val="005F26A9"/>
    <w:rsid w:val="005F49B6"/>
    <w:rsid w:val="005F6AC9"/>
    <w:rsid w:val="0060382C"/>
    <w:rsid w:val="00605552"/>
    <w:rsid w:val="0060652A"/>
    <w:rsid w:val="006130C6"/>
    <w:rsid w:val="006141E7"/>
    <w:rsid w:val="0061562A"/>
    <w:rsid w:val="00621039"/>
    <w:rsid w:val="0062287C"/>
    <w:rsid w:val="0062384C"/>
    <w:rsid w:val="00623A21"/>
    <w:rsid w:val="00623D57"/>
    <w:rsid w:val="00625A6C"/>
    <w:rsid w:val="00627EEE"/>
    <w:rsid w:val="006300E2"/>
    <w:rsid w:val="006351FA"/>
    <w:rsid w:val="00640B11"/>
    <w:rsid w:val="0064261F"/>
    <w:rsid w:val="00642B8D"/>
    <w:rsid w:val="00644D41"/>
    <w:rsid w:val="006472F8"/>
    <w:rsid w:val="00647A8A"/>
    <w:rsid w:val="00647A90"/>
    <w:rsid w:val="006505D8"/>
    <w:rsid w:val="00654A3F"/>
    <w:rsid w:val="00654D05"/>
    <w:rsid w:val="006557AD"/>
    <w:rsid w:val="006569C1"/>
    <w:rsid w:val="0065710C"/>
    <w:rsid w:val="0066148A"/>
    <w:rsid w:val="006615DF"/>
    <w:rsid w:val="006752E9"/>
    <w:rsid w:val="00675460"/>
    <w:rsid w:val="0067549B"/>
    <w:rsid w:val="00676A50"/>
    <w:rsid w:val="00677B43"/>
    <w:rsid w:val="00682268"/>
    <w:rsid w:val="006849D9"/>
    <w:rsid w:val="00692512"/>
    <w:rsid w:val="00694359"/>
    <w:rsid w:val="0069575E"/>
    <w:rsid w:val="00695840"/>
    <w:rsid w:val="006A07B8"/>
    <w:rsid w:val="006A192A"/>
    <w:rsid w:val="006A34DD"/>
    <w:rsid w:val="006A3B56"/>
    <w:rsid w:val="006A62AE"/>
    <w:rsid w:val="006A659C"/>
    <w:rsid w:val="006A6EDB"/>
    <w:rsid w:val="006A735D"/>
    <w:rsid w:val="006B0237"/>
    <w:rsid w:val="006B4703"/>
    <w:rsid w:val="006B482E"/>
    <w:rsid w:val="006B48A7"/>
    <w:rsid w:val="006B5C6A"/>
    <w:rsid w:val="006B5F59"/>
    <w:rsid w:val="006B6061"/>
    <w:rsid w:val="006B62E1"/>
    <w:rsid w:val="006C22CC"/>
    <w:rsid w:val="006C3362"/>
    <w:rsid w:val="006C3D92"/>
    <w:rsid w:val="006C4A54"/>
    <w:rsid w:val="006C56B6"/>
    <w:rsid w:val="006D0488"/>
    <w:rsid w:val="006D280D"/>
    <w:rsid w:val="006D79E1"/>
    <w:rsid w:val="006D7D97"/>
    <w:rsid w:val="006E2852"/>
    <w:rsid w:val="006E2CA9"/>
    <w:rsid w:val="006E5BE0"/>
    <w:rsid w:val="006E6E5F"/>
    <w:rsid w:val="006E717C"/>
    <w:rsid w:val="006E78E1"/>
    <w:rsid w:val="006F433E"/>
    <w:rsid w:val="006F5701"/>
    <w:rsid w:val="00701529"/>
    <w:rsid w:val="007019D1"/>
    <w:rsid w:val="00701A9D"/>
    <w:rsid w:val="0070400E"/>
    <w:rsid w:val="007063E7"/>
    <w:rsid w:val="00707E42"/>
    <w:rsid w:val="00710936"/>
    <w:rsid w:val="00714755"/>
    <w:rsid w:val="007160B1"/>
    <w:rsid w:val="00722475"/>
    <w:rsid w:val="00723057"/>
    <w:rsid w:val="00726C6E"/>
    <w:rsid w:val="00730B6E"/>
    <w:rsid w:val="007311E5"/>
    <w:rsid w:val="00733A7D"/>
    <w:rsid w:val="00735447"/>
    <w:rsid w:val="00736787"/>
    <w:rsid w:val="007369EB"/>
    <w:rsid w:val="00737B04"/>
    <w:rsid w:val="007420C8"/>
    <w:rsid w:val="007423F5"/>
    <w:rsid w:val="00750AA9"/>
    <w:rsid w:val="007523F6"/>
    <w:rsid w:val="0075262A"/>
    <w:rsid w:val="00752A0E"/>
    <w:rsid w:val="00753792"/>
    <w:rsid w:val="00755F20"/>
    <w:rsid w:val="00760083"/>
    <w:rsid w:val="007613C0"/>
    <w:rsid w:val="007615F1"/>
    <w:rsid w:val="00764556"/>
    <w:rsid w:val="007662DD"/>
    <w:rsid w:val="00766900"/>
    <w:rsid w:val="00766F10"/>
    <w:rsid w:val="00767B7C"/>
    <w:rsid w:val="00774907"/>
    <w:rsid w:val="007812EE"/>
    <w:rsid w:val="007849C1"/>
    <w:rsid w:val="007910F4"/>
    <w:rsid w:val="00794578"/>
    <w:rsid w:val="00795EA3"/>
    <w:rsid w:val="00796930"/>
    <w:rsid w:val="00797068"/>
    <w:rsid w:val="007A03A4"/>
    <w:rsid w:val="007A12AB"/>
    <w:rsid w:val="007A147A"/>
    <w:rsid w:val="007A4802"/>
    <w:rsid w:val="007A6389"/>
    <w:rsid w:val="007A75AB"/>
    <w:rsid w:val="007A78AB"/>
    <w:rsid w:val="007B1463"/>
    <w:rsid w:val="007B1DFB"/>
    <w:rsid w:val="007B3AFB"/>
    <w:rsid w:val="007C6FF1"/>
    <w:rsid w:val="007C7041"/>
    <w:rsid w:val="007D0AD8"/>
    <w:rsid w:val="007D1D50"/>
    <w:rsid w:val="007D4C97"/>
    <w:rsid w:val="007E0D92"/>
    <w:rsid w:val="007E188B"/>
    <w:rsid w:val="007E2B92"/>
    <w:rsid w:val="007E6916"/>
    <w:rsid w:val="007F0464"/>
    <w:rsid w:val="007F1885"/>
    <w:rsid w:val="007F1D22"/>
    <w:rsid w:val="008029E8"/>
    <w:rsid w:val="00802FDE"/>
    <w:rsid w:val="008067D0"/>
    <w:rsid w:val="008107CA"/>
    <w:rsid w:val="0081262B"/>
    <w:rsid w:val="00813092"/>
    <w:rsid w:val="00813C4F"/>
    <w:rsid w:val="00814779"/>
    <w:rsid w:val="008174B7"/>
    <w:rsid w:val="00820E23"/>
    <w:rsid w:val="00830619"/>
    <w:rsid w:val="00834824"/>
    <w:rsid w:val="00840E12"/>
    <w:rsid w:val="0084188F"/>
    <w:rsid w:val="00842146"/>
    <w:rsid w:val="00843A48"/>
    <w:rsid w:val="00843CE1"/>
    <w:rsid w:val="00845AF0"/>
    <w:rsid w:val="008461B3"/>
    <w:rsid w:val="0085135C"/>
    <w:rsid w:val="00852419"/>
    <w:rsid w:val="00854AC5"/>
    <w:rsid w:val="00854C10"/>
    <w:rsid w:val="00856449"/>
    <w:rsid w:val="00856809"/>
    <w:rsid w:val="00857335"/>
    <w:rsid w:val="008577E2"/>
    <w:rsid w:val="00857C5F"/>
    <w:rsid w:val="00861A52"/>
    <w:rsid w:val="00863144"/>
    <w:rsid w:val="00865E91"/>
    <w:rsid w:val="00866011"/>
    <w:rsid w:val="008668C5"/>
    <w:rsid w:val="00872298"/>
    <w:rsid w:val="00872F3F"/>
    <w:rsid w:val="008734B2"/>
    <w:rsid w:val="008738CE"/>
    <w:rsid w:val="00874595"/>
    <w:rsid w:val="008752A4"/>
    <w:rsid w:val="00877157"/>
    <w:rsid w:val="00877898"/>
    <w:rsid w:val="008817F5"/>
    <w:rsid w:val="008840C1"/>
    <w:rsid w:val="00885121"/>
    <w:rsid w:val="0088537B"/>
    <w:rsid w:val="00891625"/>
    <w:rsid w:val="0089417D"/>
    <w:rsid w:val="00896A5B"/>
    <w:rsid w:val="008974AD"/>
    <w:rsid w:val="00897B36"/>
    <w:rsid w:val="00897C22"/>
    <w:rsid w:val="008A017F"/>
    <w:rsid w:val="008A0718"/>
    <w:rsid w:val="008A249B"/>
    <w:rsid w:val="008A2554"/>
    <w:rsid w:val="008A784B"/>
    <w:rsid w:val="008A7DF0"/>
    <w:rsid w:val="008B1548"/>
    <w:rsid w:val="008B2410"/>
    <w:rsid w:val="008B7EC2"/>
    <w:rsid w:val="008C03FB"/>
    <w:rsid w:val="008C04C0"/>
    <w:rsid w:val="008C14FA"/>
    <w:rsid w:val="008C2FE1"/>
    <w:rsid w:val="008C33EA"/>
    <w:rsid w:val="008C7EB5"/>
    <w:rsid w:val="008D6030"/>
    <w:rsid w:val="008E32D4"/>
    <w:rsid w:val="008E4B60"/>
    <w:rsid w:val="008E7706"/>
    <w:rsid w:val="008F3441"/>
    <w:rsid w:val="008F61B4"/>
    <w:rsid w:val="008F74FF"/>
    <w:rsid w:val="0090129E"/>
    <w:rsid w:val="00901662"/>
    <w:rsid w:val="00901779"/>
    <w:rsid w:val="00905DE9"/>
    <w:rsid w:val="00906C98"/>
    <w:rsid w:val="009125FA"/>
    <w:rsid w:val="009160AC"/>
    <w:rsid w:val="009163CF"/>
    <w:rsid w:val="00917DE5"/>
    <w:rsid w:val="00921279"/>
    <w:rsid w:val="00921460"/>
    <w:rsid w:val="0092325D"/>
    <w:rsid w:val="00925754"/>
    <w:rsid w:val="00925C62"/>
    <w:rsid w:val="00927EA8"/>
    <w:rsid w:val="009305B9"/>
    <w:rsid w:val="00930A81"/>
    <w:rsid w:val="0093115F"/>
    <w:rsid w:val="00931E0C"/>
    <w:rsid w:val="009324DC"/>
    <w:rsid w:val="00933667"/>
    <w:rsid w:val="00933BBF"/>
    <w:rsid w:val="00935AD9"/>
    <w:rsid w:val="00935E06"/>
    <w:rsid w:val="009361AB"/>
    <w:rsid w:val="00941DBB"/>
    <w:rsid w:val="009435E9"/>
    <w:rsid w:val="00943DEA"/>
    <w:rsid w:val="00944398"/>
    <w:rsid w:val="00945721"/>
    <w:rsid w:val="0095351C"/>
    <w:rsid w:val="00954726"/>
    <w:rsid w:val="00954895"/>
    <w:rsid w:val="0096046C"/>
    <w:rsid w:val="009604B9"/>
    <w:rsid w:val="00963850"/>
    <w:rsid w:val="00966F4E"/>
    <w:rsid w:val="00970488"/>
    <w:rsid w:val="00970BF2"/>
    <w:rsid w:val="00971FBB"/>
    <w:rsid w:val="0098190B"/>
    <w:rsid w:val="0098202C"/>
    <w:rsid w:val="00983395"/>
    <w:rsid w:val="0098532E"/>
    <w:rsid w:val="009866E7"/>
    <w:rsid w:val="00987BEF"/>
    <w:rsid w:val="0099290E"/>
    <w:rsid w:val="00994114"/>
    <w:rsid w:val="009978CE"/>
    <w:rsid w:val="009A1A89"/>
    <w:rsid w:val="009A59D7"/>
    <w:rsid w:val="009A5E26"/>
    <w:rsid w:val="009B2633"/>
    <w:rsid w:val="009B2DCA"/>
    <w:rsid w:val="009B3082"/>
    <w:rsid w:val="009B44AD"/>
    <w:rsid w:val="009B6449"/>
    <w:rsid w:val="009B6EEC"/>
    <w:rsid w:val="009B79B3"/>
    <w:rsid w:val="009C1949"/>
    <w:rsid w:val="009C481C"/>
    <w:rsid w:val="009C5AE6"/>
    <w:rsid w:val="009C5EBA"/>
    <w:rsid w:val="009C7254"/>
    <w:rsid w:val="009D1937"/>
    <w:rsid w:val="009D1ABC"/>
    <w:rsid w:val="009D4630"/>
    <w:rsid w:val="009E08C5"/>
    <w:rsid w:val="009E169D"/>
    <w:rsid w:val="009E41AE"/>
    <w:rsid w:val="009F132D"/>
    <w:rsid w:val="009F28ED"/>
    <w:rsid w:val="009F3304"/>
    <w:rsid w:val="009F517E"/>
    <w:rsid w:val="00A0011C"/>
    <w:rsid w:val="00A02119"/>
    <w:rsid w:val="00A1088E"/>
    <w:rsid w:val="00A11CDC"/>
    <w:rsid w:val="00A13CCD"/>
    <w:rsid w:val="00A143FF"/>
    <w:rsid w:val="00A157BB"/>
    <w:rsid w:val="00A17DAD"/>
    <w:rsid w:val="00A20126"/>
    <w:rsid w:val="00A202D1"/>
    <w:rsid w:val="00A24D7B"/>
    <w:rsid w:val="00A3112A"/>
    <w:rsid w:val="00A32665"/>
    <w:rsid w:val="00A337B2"/>
    <w:rsid w:val="00A35B4A"/>
    <w:rsid w:val="00A4000E"/>
    <w:rsid w:val="00A40720"/>
    <w:rsid w:val="00A42466"/>
    <w:rsid w:val="00A46523"/>
    <w:rsid w:val="00A4792A"/>
    <w:rsid w:val="00A541E8"/>
    <w:rsid w:val="00A54C0F"/>
    <w:rsid w:val="00A57344"/>
    <w:rsid w:val="00A579B7"/>
    <w:rsid w:val="00A57A80"/>
    <w:rsid w:val="00A671AA"/>
    <w:rsid w:val="00A7186F"/>
    <w:rsid w:val="00A72A0D"/>
    <w:rsid w:val="00A73712"/>
    <w:rsid w:val="00A75BE8"/>
    <w:rsid w:val="00A77AEC"/>
    <w:rsid w:val="00A82F99"/>
    <w:rsid w:val="00A83577"/>
    <w:rsid w:val="00A83798"/>
    <w:rsid w:val="00A847B0"/>
    <w:rsid w:val="00A8534E"/>
    <w:rsid w:val="00A9093E"/>
    <w:rsid w:val="00A91061"/>
    <w:rsid w:val="00A92730"/>
    <w:rsid w:val="00A92AE2"/>
    <w:rsid w:val="00A93AAB"/>
    <w:rsid w:val="00A96843"/>
    <w:rsid w:val="00A96E7B"/>
    <w:rsid w:val="00A972C9"/>
    <w:rsid w:val="00A97689"/>
    <w:rsid w:val="00AA13AA"/>
    <w:rsid w:val="00AA23A5"/>
    <w:rsid w:val="00AA2742"/>
    <w:rsid w:val="00AA3D89"/>
    <w:rsid w:val="00AA5D64"/>
    <w:rsid w:val="00AA7A27"/>
    <w:rsid w:val="00AB15FB"/>
    <w:rsid w:val="00AB56FC"/>
    <w:rsid w:val="00AB7D5E"/>
    <w:rsid w:val="00AC0CB6"/>
    <w:rsid w:val="00AC270E"/>
    <w:rsid w:val="00AC3E86"/>
    <w:rsid w:val="00AC4914"/>
    <w:rsid w:val="00AC6B4F"/>
    <w:rsid w:val="00AC7665"/>
    <w:rsid w:val="00AC7B3B"/>
    <w:rsid w:val="00AD032F"/>
    <w:rsid w:val="00AD06BC"/>
    <w:rsid w:val="00AD0C87"/>
    <w:rsid w:val="00AD4738"/>
    <w:rsid w:val="00AD5090"/>
    <w:rsid w:val="00AD5479"/>
    <w:rsid w:val="00AD5E79"/>
    <w:rsid w:val="00AD6B8A"/>
    <w:rsid w:val="00AD7209"/>
    <w:rsid w:val="00AE118D"/>
    <w:rsid w:val="00AE1658"/>
    <w:rsid w:val="00AE50E7"/>
    <w:rsid w:val="00AE5D82"/>
    <w:rsid w:val="00AE6014"/>
    <w:rsid w:val="00AF181D"/>
    <w:rsid w:val="00AF1A7B"/>
    <w:rsid w:val="00AF36B5"/>
    <w:rsid w:val="00AF4A33"/>
    <w:rsid w:val="00AF57CB"/>
    <w:rsid w:val="00AF6E4D"/>
    <w:rsid w:val="00AF7844"/>
    <w:rsid w:val="00AF794A"/>
    <w:rsid w:val="00B0069E"/>
    <w:rsid w:val="00B0207B"/>
    <w:rsid w:val="00B02861"/>
    <w:rsid w:val="00B03504"/>
    <w:rsid w:val="00B110B5"/>
    <w:rsid w:val="00B153AC"/>
    <w:rsid w:val="00B21546"/>
    <w:rsid w:val="00B24FCD"/>
    <w:rsid w:val="00B257B8"/>
    <w:rsid w:val="00B3511E"/>
    <w:rsid w:val="00B35585"/>
    <w:rsid w:val="00B35B46"/>
    <w:rsid w:val="00B37C97"/>
    <w:rsid w:val="00B42D44"/>
    <w:rsid w:val="00B43A6E"/>
    <w:rsid w:val="00B44CE5"/>
    <w:rsid w:val="00B45381"/>
    <w:rsid w:val="00B50BC1"/>
    <w:rsid w:val="00B51418"/>
    <w:rsid w:val="00B51F76"/>
    <w:rsid w:val="00B53607"/>
    <w:rsid w:val="00B554EF"/>
    <w:rsid w:val="00B56E84"/>
    <w:rsid w:val="00B57417"/>
    <w:rsid w:val="00B60F52"/>
    <w:rsid w:val="00B640C8"/>
    <w:rsid w:val="00B6596C"/>
    <w:rsid w:val="00B65C29"/>
    <w:rsid w:val="00B66A0A"/>
    <w:rsid w:val="00B7028D"/>
    <w:rsid w:val="00B7040A"/>
    <w:rsid w:val="00B70C83"/>
    <w:rsid w:val="00B72992"/>
    <w:rsid w:val="00B7728B"/>
    <w:rsid w:val="00B816C3"/>
    <w:rsid w:val="00B843D1"/>
    <w:rsid w:val="00B91EBF"/>
    <w:rsid w:val="00B93475"/>
    <w:rsid w:val="00B9729D"/>
    <w:rsid w:val="00BA553E"/>
    <w:rsid w:val="00BA61F0"/>
    <w:rsid w:val="00BA7841"/>
    <w:rsid w:val="00BB3ACD"/>
    <w:rsid w:val="00BB4DC3"/>
    <w:rsid w:val="00BB5872"/>
    <w:rsid w:val="00BB61D2"/>
    <w:rsid w:val="00BB6629"/>
    <w:rsid w:val="00BB7FE5"/>
    <w:rsid w:val="00BC3289"/>
    <w:rsid w:val="00BC38EB"/>
    <w:rsid w:val="00BC39F4"/>
    <w:rsid w:val="00BC562D"/>
    <w:rsid w:val="00BD13AB"/>
    <w:rsid w:val="00BD52D9"/>
    <w:rsid w:val="00BD587A"/>
    <w:rsid w:val="00BD59A6"/>
    <w:rsid w:val="00BD6197"/>
    <w:rsid w:val="00BD72E3"/>
    <w:rsid w:val="00BD7524"/>
    <w:rsid w:val="00BD7E01"/>
    <w:rsid w:val="00BE0505"/>
    <w:rsid w:val="00BE2FB3"/>
    <w:rsid w:val="00BE6921"/>
    <w:rsid w:val="00BF0E89"/>
    <w:rsid w:val="00BF2378"/>
    <w:rsid w:val="00BF5824"/>
    <w:rsid w:val="00BF729F"/>
    <w:rsid w:val="00C020DB"/>
    <w:rsid w:val="00C04B66"/>
    <w:rsid w:val="00C068FC"/>
    <w:rsid w:val="00C145C0"/>
    <w:rsid w:val="00C17EFE"/>
    <w:rsid w:val="00C20437"/>
    <w:rsid w:val="00C20778"/>
    <w:rsid w:val="00C223B2"/>
    <w:rsid w:val="00C2422C"/>
    <w:rsid w:val="00C251EA"/>
    <w:rsid w:val="00C25458"/>
    <w:rsid w:val="00C25B29"/>
    <w:rsid w:val="00C266DF"/>
    <w:rsid w:val="00C27EBB"/>
    <w:rsid w:val="00C338DB"/>
    <w:rsid w:val="00C372B8"/>
    <w:rsid w:val="00C372C6"/>
    <w:rsid w:val="00C37420"/>
    <w:rsid w:val="00C400BB"/>
    <w:rsid w:val="00C40A84"/>
    <w:rsid w:val="00C4110D"/>
    <w:rsid w:val="00C41C67"/>
    <w:rsid w:val="00C429BB"/>
    <w:rsid w:val="00C50DDA"/>
    <w:rsid w:val="00C52BE8"/>
    <w:rsid w:val="00C546DA"/>
    <w:rsid w:val="00C55D32"/>
    <w:rsid w:val="00C6220F"/>
    <w:rsid w:val="00C623E7"/>
    <w:rsid w:val="00C62889"/>
    <w:rsid w:val="00C63478"/>
    <w:rsid w:val="00C63F7B"/>
    <w:rsid w:val="00C64112"/>
    <w:rsid w:val="00C66F64"/>
    <w:rsid w:val="00C6774A"/>
    <w:rsid w:val="00C7044F"/>
    <w:rsid w:val="00C707D3"/>
    <w:rsid w:val="00C741A7"/>
    <w:rsid w:val="00C76936"/>
    <w:rsid w:val="00C77477"/>
    <w:rsid w:val="00C77F10"/>
    <w:rsid w:val="00C806DA"/>
    <w:rsid w:val="00C80E86"/>
    <w:rsid w:val="00C83FC3"/>
    <w:rsid w:val="00C90727"/>
    <w:rsid w:val="00C91C59"/>
    <w:rsid w:val="00C92B72"/>
    <w:rsid w:val="00C97139"/>
    <w:rsid w:val="00CA573C"/>
    <w:rsid w:val="00CA6CA2"/>
    <w:rsid w:val="00CB067D"/>
    <w:rsid w:val="00CB0CD5"/>
    <w:rsid w:val="00CB31B3"/>
    <w:rsid w:val="00CB4E9A"/>
    <w:rsid w:val="00CC0751"/>
    <w:rsid w:val="00CC0D93"/>
    <w:rsid w:val="00CC1E7B"/>
    <w:rsid w:val="00CC1F8E"/>
    <w:rsid w:val="00CC2315"/>
    <w:rsid w:val="00CC2E5B"/>
    <w:rsid w:val="00CD454E"/>
    <w:rsid w:val="00CD545D"/>
    <w:rsid w:val="00CD5509"/>
    <w:rsid w:val="00CD5C39"/>
    <w:rsid w:val="00CD5EAC"/>
    <w:rsid w:val="00CE08EE"/>
    <w:rsid w:val="00CE191D"/>
    <w:rsid w:val="00CE7B82"/>
    <w:rsid w:val="00CF29CD"/>
    <w:rsid w:val="00CF46D0"/>
    <w:rsid w:val="00CF534F"/>
    <w:rsid w:val="00CF6082"/>
    <w:rsid w:val="00D03951"/>
    <w:rsid w:val="00D046B7"/>
    <w:rsid w:val="00D04BA7"/>
    <w:rsid w:val="00D10407"/>
    <w:rsid w:val="00D111ED"/>
    <w:rsid w:val="00D12FD7"/>
    <w:rsid w:val="00D15BC7"/>
    <w:rsid w:val="00D162F2"/>
    <w:rsid w:val="00D1765A"/>
    <w:rsid w:val="00D17E17"/>
    <w:rsid w:val="00D21A68"/>
    <w:rsid w:val="00D2420E"/>
    <w:rsid w:val="00D273EF"/>
    <w:rsid w:val="00D2741A"/>
    <w:rsid w:val="00D360AD"/>
    <w:rsid w:val="00D36639"/>
    <w:rsid w:val="00D41188"/>
    <w:rsid w:val="00D41768"/>
    <w:rsid w:val="00D45783"/>
    <w:rsid w:val="00D46BC5"/>
    <w:rsid w:val="00D470E3"/>
    <w:rsid w:val="00D4723E"/>
    <w:rsid w:val="00D475D5"/>
    <w:rsid w:val="00D5212F"/>
    <w:rsid w:val="00D53F07"/>
    <w:rsid w:val="00D5683E"/>
    <w:rsid w:val="00D57866"/>
    <w:rsid w:val="00D61E2B"/>
    <w:rsid w:val="00D6427C"/>
    <w:rsid w:val="00D677AC"/>
    <w:rsid w:val="00D714A0"/>
    <w:rsid w:val="00D7256C"/>
    <w:rsid w:val="00D82DA1"/>
    <w:rsid w:val="00D846E0"/>
    <w:rsid w:val="00D86D67"/>
    <w:rsid w:val="00D902C3"/>
    <w:rsid w:val="00D903C2"/>
    <w:rsid w:val="00D90E8C"/>
    <w:rsid w:val="00D929D7"/>
    <w:rsid w:val="00D94E21"/>
    <w:rsid w:val="00D95349"/>
    <w:rsid w:val="00D96EC8"/>
    <w:rsid w:val="00D96F43"/>
    <w:rsid w:val="00D9757E"/>
    <w:rsid w:val="00D97FE3"/>
    <w:rsid w:val="00DA037D"/>
    <w:rsid w:val="00DA1D9F"/>
    <w:rsid w:val="00DA44FD"/>
    <w:rsid w:val="00DA6AAC"/>
    <w:rsid w:val="00DA7678"/>
    <w:rsid w:val="00DB44A8"/>
    <w:rsid w:val="00DB55BD"/>
    <w:rsid w:val="00DC1ED8"/>
    <w:rsid w:val="00DC2EB8"/>
    <w:rsid w:val="00DC4E54"/>
    <w:rsid w:val="00DC5C31"/>
    <w:rsid w:val="00DC6EB5"/>
    <w:rsid w:val="00DC758D"/>
    <w:rsid w:val="00DD32B5"/>
    <w:rsid w:val="00DD5BB8"/>
    <w:rsid w:val="00DE1338"/>
    <w:rsid w:val="00DE2825"/>
    <w:rsid w:val="00DE2BA5"/>
    <w:rsid w:val="00DE37D2"/>
    <w:rsid w:val="00DE3A72"/>
    <w:rsid w:val="00DE3C67"/>
    <w:rsid w:val="00DE6CFC"/>
    <w:rsid w:val="00DE7C8E"/>
    <w:rsid w:val="00DF1199"/>
    <w:rsid w:val="00DF1ED7"/>
    <w:rsid w:val="00DF1FAE"/>
    <w:rsid w:val="00DF204E"/>
    <w:rsid w:val="00DF27D4"/>
    <w:rsid w:val="00DF2F18"/>
    <w:rsid w:val="00DF5F61"/>
    <w:rsid w:val="00DF73CB"/>
    <w:rsid w:val="00E004BA"/>
    <w:rsid w:val="00E01738"/>
    <w:rsid w:val="00E04C5A"/>
    <w:rsid w:val="00E052AA"/>
    <w:rsid w:val="00E0791E"/>
    <w:rsid w:val="00E0798A"/>
    <w:rsid w:val="00E10410"/>
    <w:rsid w:val="00E10D2A"/>
    <w:rsid w:val="00E15A41"/>
    <w:rsid w:val="00E15D02"/>
    <w:rsid w:val="00E160DA"/>
    <w:rsid w:val="00E16D51"/>
    <w:rsid w:val="00E215CE"/>
    <w:rsid w:val="00E2222E"/>
    <w:rsid w:val="00E27005"/>
    <w:rsid w:val="00E31E6A"/>
    <w:rsid w:val="00E32AB4"/>
    <w:rsid w:val="00E33615"/>
    <w:rsid w:val="00E33A5A"/>
    <w:rsid w:val="00E37436"/>
    <w:rsid w:val="00E4168A"/>
    <w:rsid w:val="00E41879"/>
    <w:rsid w:val="00E473A4"/>
    <w:rsid w:val="00E50A60"/>
    <w:rsid w:val="00E51C73"/>
    <w:rsid w:val="00E51F18"/>
    <w:rsid w:val="00E51FB6"/>
    <w:rsid w:val="00E53FA1"/>
    <w:rsid w:val="00E540DF"/>
    <w:rsid w:val="00E54104"/>
    <w:rsid w:val="00E54210"/>
    <w:rsid w:val="00E60EFB"/>
    <w:rsid w:val="00E6551A"/>
    <w:rsid w:val="00E6563F"/>
    <w:rsid w:val="00E67710"/>
    <w:rsid w:val="00E734AF"/>
    <w:rsid w:val="00E7689E"/>
    <w:rsid w:val="00E76E8C"/>
    <w:rsid w:val="00E76F15"/>
    <w:rsid w:val="00E7735D"/>
    <w:rsid w:val="00E775F2"/>
    <w:rsid w:val="00E82A9E"/>
    <w:rsid w:val="00E86B53"/>
    <w:rsid w:val="00E87023"/>
    <w:rsid w:val="00E87941"/>
    <w:rsid w:val="00E9088F"/>
    <w:rsid w:val="00E9154C"/>
    <w:rsid w:val="00E9293F"/>
    <w:rsid w:val="00E93553"/>
    <w:rsid w:val="00E94467"/>
    <w:rsid w:val="00E944DE"/>
    <w:rsid w:val="00E952F7"/>
    <w:rsid w:val="00E97F57"/>
    <w:rsid w:val="00EA0099"/>
    <w:rsid w:val="00EA1C6D"/>
    <w:rsid w:val="00EA50BA"/>
    <w:rsid w:val="00EA6D50"/>
    <w:rsid w:val="00EB526F"/>
    <w:rsid w:val="00EB5E89"/>
    <w:rsid w:val="00EC515F"/>
    <w:rsid w:val="00EC7377"/>
    <w:rsid w:val="00ED2814"/>
    <w:rsid w:val="00ED78A3"/>
    <w:rsid w:val="00EE23BB"/>
    <w:rsid w:val="00EE32A0"/>
    <w:rsid w:val="00EE3FDE"/>
    <w:rsid w:val="00EE4AFC"/>
    <w:rsid w:val="00EE5594"/>
    <w:rsid w:val="00EF13E7"/>
    <w:rsid w:val="00EF27D6"/>
    <w:rsid w:val="00EF4AD0"/>
    <w:rsid w:val="00EF5E26"/>
    <w:rsid w:val="00EF612E"/>
    <w:rsid w:val="00EF6734"/>
    <w:rsid w:val="00EF7D2C"/>
    <w:rsid w:val="00F03DB0"/>
    <w:rsid w:val="00F04D89"/>
    <w:rsid w:val="00F04EF7"/>
    <w:rsid w:val="00F05260"/>
    <w:rsid w:val="00F106FF"/>
    <w:rsid w:val="00F13E17"/>
    <w:rsid w:val="00F14EAD"/>
    <w:rsid w:val="00F15BAD"/>
    <w:rsid w:val="00F16D99"/>
    <w:rsid w:val="00F177CA"/>
    <w:rsid w:val="00F17A15"/>
    <w:rsid w:val="00F22A22"/>
    <w:rsid w:val="00F2312A"/>
    <w:rsid w:val="00F23FC2"/>
    <w:rsid w:val="00F24B27"/>
    <w:rsid w:val="00F2708B"/>
    <w:rsid w:val="00F30131"/>
    <w:rsid w:val="00F3072C"/>
    <w:rsid w:val="00F30BAC"/>
    <w:rsid w:val="00F30DDC"/>
    <w:rsid w:val="00F3354B"/>
    <w:rsid w:val="00F42AAD"/>
    <w:rsid w:val="00F435A5"/>
    <w:rsid w:val="00F46560"/>
    <w:rsid w:val="00F518D6"/>
    <w:rsid w:val="00F525FE"/>
    <w:rsid w:val="00F5686F"/>
    <w:rsid w:val="00F570B4"/>
    <w:rsid w:val="00F60465"/>
    <w:rsid w:val="00F61D36"/>
    <w:rsid w:val="00F62214"/>
    <w:rsid w:val="00F62E59"/>
    <w:rsid w:val="00F6395B"/>
    <w:rsid w:val="00F64390"/>
    <w:rsid w:val="00F653E5"/>
    <w:rsid w:val="00F667A8"/>
    <w:rsid w:val="00F669C4"/>
    <w:rsid w:val="00F708E1"/>
    <w:rsid w:val="00F739A6"/>
    <w:rsid w:val="00F739C5"/>
    <w:rsid w:val="00F74015"/>
    <w:rsid w:val="00F74ACF"/>
    <w:rsid w:val="00F76272"/>
    <w:rsid w:val="00F77500"/>
    <w:rsid w:val="00F77EB6"/>
    <w:rsid w:val="00F806FD"/>
    <w:rsid w:val="00F811C8"/>
    <w:rsid w:val="00F814CC"/>
    <w:rsid w:val="00F816D3"/>
    <w:rsid w:val="00F81AB6"/>
    <w:rsid w:val="00F82BE5"/>
    <w:rsid w:val="00F82DF2"/>
    <w:rsid w:val="00F84553"/>
    <w:rsid w:val="00F849D5"/>
    <w:rsid w:val="00F863F6"/>
    <w:rsid w:val="00F869B7"/>
    <w:rsid w:val="00F87ADD"/>
    <w:rsid w:val="00F87C85"/>
    <w:rsid w:val="00F911DF"/>
    <w:rsid w:val="00F918DC"/>
    <w:rsid w:val="00F94470"/>
    <w:rsid w:val="00F956D7"/>
    <w:rsid w:val="00FA067F"/>
    <w:rsid w:val="00FA0ACF"/>
    <w:rsid w:val="00FA0BC0"/>
    <w:rsid w:val="00FA159B"/>
    <w:rsid w:val="00FA260B"/>
    <w:rsid w:val="00FA4A2E"/>
    <w:rsid w:val="00FA4D30"/>
    <w:rsid w:val="00FA5A4B"/>
    <w:rsid w:val="00FA63AA"/>
    <w:rsid w:val="00FA6AB7"/>
    <w:rsid w:val="00FA7D8E"/>
    <w:rsid w:val="00FB0C93"/>
    <w:rsid w:val="00FB6C2E"/>
    <w:rsid w:val="00FC06D8"/>
    <w:rsid w:val="00FC0CF5"/>
    <w:rsid w:val="00FC1297"/>
    <w:rsid w:val="00FC1B1A"/>
    <w:rsid w:val="00FC2FDD"/>
    <w:rsid w:val="00FC7CDB"/>
    <w:rsid w:val="00FD0FAF"/>
    <w:rsid w:val="00FD1AE4"/>
    <w:rsid w:val="00FD49BA"/>
    <w:rsid w:val="00FD5AAC"/>
    <w:rsid w:val="00FD5B23"/>
    <w:rsid w:val="00FE228A"/>
    <w:rsid w:val="00FE5BB5"/>
    <w:rsid w:val="00FF0B31"/>
    <w:rsid w:val="00FF2223"/>
    <w:rsid w:val="00FF277B"/>
    <w:rsid w:val="00FF3575"/>
    <w:rsid w:val="00FF3874"/>
    <w:rsid w:val="00FF3CE4"/>
    <w:rsid w:val="00FF63C4"/>
    <w:rsid w:val="00FF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9745A-FEB6-4A63-B7D0-6199FFA3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9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870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57A8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0"/>
    <w:next w:val="a0"/>
    <w:link w:val="30"/>
    <w:qFormat/>
    <w:rsid w:val="00E870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57A8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GB" w:eastAsia="en-GB"/>
    </w:rPr>
  </w:style>
  <w:style w:type="paragraph" w:styleId="5">
    <w:name w:val="heading 5"/>
    <w:basedOn w:val="a0"/>
    <w:next w:val="a0"/>
    <w:link w:val="50"/>
    <w:semiHidden/>
    <w:unhideWhenUsed/>
    <w:qFormat/>
    <w:rsid w:val="00A57A8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0"/>
    <w:next w:val="a0"/>
    <w:link w:val="60"/>
    <w:semiHidden/>
    <w:unhideWhenUsed/>
    <w:qFormat/>
    <w:rsid w:val="00A57A80"/>
    <w:pPr>
      <w:spacing w:before="240" w:after="60" w:line="240" w:lineRule="auto"/>
      <w:outlineLvl w:val="5"/>
    </w:pPr>
    <w:rPr>
      <w:rFonts w:eastAsia="Times New Roman"/>
      <w:b/>
      <w:bCs/>
      <w:lang w:val="en-GB" w:eastAsia="en-GB"/>
    </w:rPr>
  </w:style>
  <w:style w:type="paragraph" w:styleId="7">
    <w:name w:val="heading 7"/>
    <w:basedOn w:val="a0"/>
    <w:next w:val="a0"/>
    <w:link w:val="70"/>
    <w:qFormat/>
    <w:rsid w:val="00E8702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CB31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92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62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228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870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E870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rsid w:val="00E8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rsid w:val="00E8702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E87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a"/>
    <w:unhideWhenUsed/>
    <w:rsid w:val="00BD7524"/>
    <w:pPr>
      <w:spacing w:after="120"/>
    </w:pPr>
  </w:style>
  <w:style w:type="character" w:customStyle="1" w:styleId="aa">
    <w:name w:val="Основной текст Знак"/>
    <w:basedOn w:val="a1"/>
    <w:link w:val="a9"/>
    <w:rsid w:val="00BD7524"/>
  </w:style>
  <w:style w:type="character" w:customStyle="1" w:styleId="FontStyle14">
    <w:name w:val="Font Style14"/>
    <w:uiPriority w:val="99"/>
    <w:rsid w:val="00BD7524"/>
    <w:rPr>
      <w:rFonts w:ascii="Times New Roman" w:hAnsi="Times New Roman" w:cs="Times New Roman"/>
      <w:b/>
      <w:bCs/>
    </w:rPr>
  </w:style>
  <w:style w:type="paragraph" w:styleId="ab">
    <w:name w:val="Normal (Web)"/>
    <w:aliases w:val="Обычный (Web)"/>
    <w:basedOn w:val="a0"/>
    <w:link w:val="ac"/>
    <w:rsid w:val="00103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103D2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d">
    <w:name w:val="No Spacing"/>
    <w:link w:val="ae"/>
    <w:uiPriority w:val="1"/>
    <w:qFormat/>
    <w:rsid w:val="00103D24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E160DA"/>
    <w:rPr>
      <w:rFonts w:ascii="Times New Roman" w:eastAsia="Times New Roman" w:hAnsi="Times New Roman"/>
    </w:rPr>
  </w:style>
  <w:style w:type="paragraph" w:styleId="af">
    <w:name w:val="List Paragraph"/>
    <w:basedOn w:val="a0"/>
    <w:link w:val="af0"/>
    <w:uiPriority w:val="34"/>
    <w:qFormat/>
    <w:rsid w:val="00336CDF"/>
    <w:pPr>
      <w:ind w:left="720"/>
      <w:contextualSpacing/>
    </w:pPr>
  </w:style>
  <w:style w:type="table" w:customStyle="1" w:styleId="12">
    <w:name w:val="Сетка таблицы1"/>
    <w:basedOn w:val="a2"/>
    <w:next w:val="a4"/>
    <w:uiPriority w:val="59"/>
    <w:rsid w:val="00A17DA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0">
    <w:name w:val="s0"/>
    <w:uiPriority w:val="99"/>
    <w:rsid w:val="00896A5B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31">
    <w:name w:val="Основной текст 31"/>
    <w:basedOn w:val="a0"/>
    <w:uiPriority w:val="99"/>
    <w:rsid w:val="00896A5B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1">
    <w:name w:val="footer"/>
    <w:basedOn w:val="a0"/>
    <w:link w:val="af2"/>
    <w:uiPriority w:val="99"/>
    <w:semiHidden/>
    <w:rsid w:val="00A57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semiHidden/>
    <w:rsid w:val="00A57A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ps">
    <w:name w:val="hps"/>
    <w:basedOn w:val="a1"/>
    <w:rsid w:val="00A57A80"/>
  </w:style>
  <w:style w:type="character" w:customStyle="1" w:styleId="shorttext">
    <w:name w:val="short_text"/>
    <w:basedOn w:val="a1"/>
    <w:rsid w:val="00A57A80"/>
  </w:style>
  <w:style w:type="paragraph" w:customStyle="1" w:styleId="21">
    <w:name w:val="Обычный2"/>
    <w:uiPriority w:val="99"/>
    <w:rsid w:val="00A57A80"/>
    <w:rPr>
      <w:rFonts w:ascii="Times New Roman" w:eastAsia="Times New Roman" w:hAnsi="Times New Roman"/>
    </w:rPr>
  </w:style>
  <w:style w:type="character" w:customStyle="1" w:styleId="hpsatn">
    <w:name w:val="hps atn"/>
    <w:basedOn w:val="a1"/>
    <w:rsid w:val="00A57A80"/>
  </w:style>
  <w:style w:type="character" w:styleId="af3">
    <w:name w:val="Strong"/>
    <w:uiPriority w:val="22"/>
    <w:qFormat/>
    <w:rsid w:val="00A57A80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A57A80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40">
    <w:name w:val="Заголовок 4 Знак"/>
    <w:link w:val="4"/>
    <w:uiPriority w:val="9"/>
    <w:semiHidden/>
    <w:rsid w:val="00A57A80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50">
    <w:name w:val="Заголовок 5 Знак"/>
    <w:link w:val="5"/>
    <w:semiHidden/>
    <w:rsid w:val="00A57A80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link w:val="6"/>
    <w:semiHidden/>
    <w:rsid w:val="00A57A80"/>
    <w:rPr>
      <w:rFonts w:ascii="Calibri" w:eastAsia="Times New Roman" w:hAnsi="Calibri" w:cs="Times New Roman"/>
      <w:b/>
      <w:bCs/>
      <w:lang w:val="en-GB" w:eastAsia="en-GB"/>
    </w:rPr>
  </w:style>
  <w:style w:type="character" w:styleId="af4">
    <w:name w:val="Hyperlink"/>
    <w:uiPriority w:val="99"/>
    <w:unhideWhenUsed/>
    <w:rsid w:val="00A57A80"/>
    <w:rPr>
      <w:strike w:val="0"/>
      <w:dstrike w:val="0"/>
      <w:color w:val="336699"/>
      <w:u w:val="none"/>
      <w:effect w:val="none"/>
    </w:rPr>
  </w:style>
  <w:style w:type="character" w:styleId="af5">
    <w:name w:val="FollowedHyperlink"/>
    <w:uiPriority w:val="99"/>
    <w:semiHidden/>
    <w:unhideWhenUsed/>
    <w:rsid w:val="00A57A80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A5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57A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annotation text"/>
    <w:basedOn w:val="a0"/>
    <w:link w:val="af7"/>
    <w:uiPriority w:val="99"/>
    <w:semiHidden/>
    <w:unhideWhenUsed/>
    <w:rsid w:val="00A57A80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af7">
    <w:name w:val="Текст примечания Знак"/>
    <w:link w:val="af6"/>
    <w:uiPriority w:val="99"/>
    <w:semiHidden/>
    <w:rsid w:val="00A57A8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af8">
    <w:name w:val="header"/>
    <w:basedOn w:val="a0"/>
    <w:link w:val="af9"/>
    <w:uiPriority w:val="99"/>
    <w:semiHidden/>
    <w:unhideWhenUsed/>
    <w:rsid w:val="00A57A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link w:val="af8"/>
    <w:uiPriority w:val="99"/>
    <w:semiHidden/>
    <w:rsid w:val="00A57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0"/>
    <w:link w:val="afb"/>
    <w:uiPriority w:val="99"/>
    <w:qFormat/>
    <w:rsid w:val="00A57A80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fb">
    <w:name w:val="Название Знак"/>
    <w:link w:val="afa"/>
    <w:uiPriority w:val="99"/>
    <w:rsid w:val="00A57A80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A57A8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GB" w:eastAsia="en-GB"/>
    </w:rPr>
  </w:style>
  <w:style w:type="character" w:customStyle="1" w:styleId="afd">
    <w:name w:val="Подзаголовок Знак"/>
    <w:link w:val="afc"/>
    <w:uiPriority w:val="99"/>
    <w:rsid w:val="00A57A80"/>
    <w:rPr>
      <w:rFonts w:ascii="Cambria" w:eastAsia="Times New Roman" w:hAnsi="Cambria" w:cs="Times New Roman"/>
      <w:sz w:val="24"/>
      <w:szCs w:val="24"/>
      <w:lang w:val="en-GB" w:eastAsia="en-GB"/>
    </w:rPr>
  </w:style>
  <w:style w:type="paragraph" w:styleId="22">
    <w:name w:val="Body Text 2"/>
    <w:basedOn w:val="a0"/>
    <w:link w:val="23"/>
    <w:uiPriority w:val="99"/>
    <w:semiHidden/>
    <w:unhideWhenUsed/>
    <w:rsid w:val="00A57A80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23">
    <w:name w:val="Основной текст 2 Знак"/>
    <w:link w:val="22"/>
    <w:uiPriority w:val="99"/>
    <w:semiHidden/>
    <w:rsid w:val="00A57A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24">
    <w:name w:val="Body Text Indent 2"/>
    <w:basedOn w:val="a0"/>
    <w:link w:val="25"/>
    <w:uiPriority w:val="99"/>
    <w:semiHidden/>
    <w:unhideWhenUsed/>
    <w:rsid w:val="00A57A8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25">
    <w:name w:val="Основной текст с отступом 2 Знак"/>
    <w:link w:val="24"/>
    <w:uiPriority w:val="99"/>
    <w:semiHidden/>
    <w:rsid w:val="00A57A8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fe">
    <w:name w:val="Block Text"/>
    <w:basedOn w:val="a0"/>
    <w:uiPriority w:val="99"/>
    <w:semiHidden/>
    <w:unhideWhenUsed/>
    <w:rsid w:val="00A57A80"/>
    <w:pPr>
      <w:spacing w:after="0" w:line="240" w:lineRule="auto"/>
      <w:ind w:left="113" w:right="-851"/>
      <w:jc w:val="center"/>
    </w:pPr>
    <w:rPr>
      <w:rFonts w:ascii="Times New Roman" w:eastAsia="Calibri" w:hAnsi="Times New Roman"/>
      <w:sz w:val="28"/>
      <w:szCs w:val="20"/>
      <w:lang w:eastAsia="ru-RU"/>
    </w:rPr>
  </w:style>
  <w:style w:type="paragraph" w:styleId="aff">
    <w:name w:val="Plain Text"/>
    <w:basedOn w:val="a0"/>
    <w:link w:val="aff0"/>
    <w:uiPriority w:val="99"/>
    <w:unhideWhenUsed/>
    <w:rsid w:val="00A57A80"/>
    <w:pPr>
      <w:spacing w:after="0" w:line="240" w:lineRule="auto"/>
    </w:pPr>
    <w:rPr>
      <w:rFonts w:ascii="Consolas" w:eastAsia="Calibri" w:hAnsi="Consolas"/>
      <w:sz w:val="21"/>
      <w:szCs w:val="21"/>
      <w:lang w:val="en-GB"/>
    </w:rPr>
  </w:style>
  <w:style w:type="character" w:customStyle="1" w:styleId="aff0">
    <w:name w:val="Текст Знак"/>
    <w:link w:val="aff"/>
    <w:uiPriority w:val="99"/>
    <w:rsid w:val="00A57A80"/>
    <w:rPr>
      <w:rFonts w:ascii="Consolas" w:eastAsia="Calibri" w:hAnsi="Consolas" w:cs="Times New Roman"/>
      <w:sz w:val="21"/>
      <w:szCs w:val="21"/>
      <w:lang w:val="en-GB"/>
    </w:rPr>
  </w:style>
  <w:style w:type="paragraph" w:styleId="aff1">
    <w:name w:val="annotation subject"/>
    <w:basedOn w:val="af6"/>
    <w:next w:val="af6"/>
    <w:link w:val="aff2"/>
    <w:uiPriority w:val="99"/>
    <w:semiHidden/>
    <w:unhideWhenUsed/>
    <w:rsid w:val="00A57A80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A57A8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ae">
    <w:name w:val="Без интервала Знак"/>
    <w:link w:val="ad"/>
    <w:uiPriority w:val="1"/>
    <w:locked/>
    <w:rsid w:val="00A57A80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32">
    <w:name w:val="Обычный3"/>
    <w:uiPriority w:val="99"/>
    <w:rsid w:val="00A57A80"/>
    <w:rPr>
      <w:rFonts w:ascii="Times New Roman" w:eastAsia="Times New Roman" w:hAnsi="Times New Roman"/>
    </w:rPr>
  </w:style>
  <w:style w:type="paragraph" w:customStyle="1" w:styleId="aff3">
    <w:name w:val="Знак Знак Знак Знак Знак Знак Знак Знак Знак Знак"/>
    <w:basedOn w:val="a0"/>
    <w:autoRedefine/>
    <w:uiPriority w:val="99"/>
    <w:rsid w:val="00A57A8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51">
    <w:name w:val="заголовок 5"/>
    <w:basedOn w:val="a0"/>
    <w:next w:val="a0"/>
    <w:uiPriority w:val="99"/>
    <w:rsid w:val="00A57A80"/>
    <w:pPr>
      <w:keepNext/>
      <w:autoSpaceDE w:val="0"/>
      <w:autoSpaceDN w:val="0"/>
      <w:spacing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customStyle="1" w:styleId="13">
    <w:name w:val="Основной текст1"/>
    <w:basedOn w:val="11"/>
    <w:uiPriority w:val="99"/>
    <w:rsid w:val="00A57A80"/>
    <w:pPr>
      <w:widowControl w:val="0"/>
      <w:snapToGrid w:val="0"/>
      <w:spacing w:line="312" w:lineRule="auto"/>
      <w:ind w:firstLine="280"/>
      <w:jc w:val="both"/>
    </w:pPr>
    <w:rPr>
      <w:sz w:val="18"/>
    </w:rPr>
  </w:style>
  <w:style w:type="paragraph" w:customStyle="1" w:styleId="Default">
    <w:name w:val="Default"/>
    <w:rsid w:val="00A57A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2">
    <w:name w:val="Char Char2"/>
    <w:basedOn w:val="a0"/>
    <w:uiPriority w:val="99"/>
    <w:rsid w:val="00A57A8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0"/>
    <w:rsid w:val="00A57A80"/>
    <w:pPr>
      <w:ind w:left="720"/>
      <w:contextualSpacing/>
      <w:jc w:val="both"/>
    </w:pPr>
    <w:rPr>
      <w:rFonts w:eastAsia="Times New Roman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A57A80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">
    <w:name w:val="Маркированный."/>
    <w:basedOn w:val="a0"/>
    <w:uiPriority w:val="99"/>
    <w:rsid w:val="00A57A80"/>
    <w:pPr>
      <w:numPr>
        <w:numId w:val="1"/>
      </w:numPr>
      <w:spacing w:after="0" w:line="240" w:lineRule="auto"/>
      <w:ind w:left="1066" w:hanging="357"/>
    </w:pPr>
    <w:rPr>
      <w:rFonts w:ascii="Times New Roman" w:eastAsia="Calibri" w:hAnsi="Times New Roman"/>
      <w:sz w:val="24"/>
    </w:rPr>
  </w:style>
  <w:style w:type="paragraph" w:customStyle="1" w:styleId="a10">
    <w:name w:val="a1"/>
    <w:basedOn w:val="a0"/>
    <w:uiPriority w:val="99"/>
    <w:rsid w:val="00A57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0"/>
    <w:uiPriority w:val="99"/>
    <w:rsid w:val="00A57A80"/>
    <w:pPr>
      <w:spacing w:after="0" w:line="240" w:lineRule="auto"/>
      <w:ind w:firstLine="709"/>
      <w:jc w:val="both"/>
    </w:pPr>
    <w:rPr>
      <w:rFonts w:eastAsia="Calibri"/>
    </w:rPr>
  </w:style>
  <w:style w:type="paragraph" w:customStyle="1" w:styleId="HTMLPreformatted1">
    <w:name w:val="HTML Preformatted1"/>
    <w:basedOn w:val="a0"/>
    <w:uiPriority w:val="99"/>
    <w:rsid w:val="00A5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en-US" w:eastAsia="en-GB"/>
    </w:rPr>
  </w:style>
  <w:style w:type="paragraph" w:customStyle="1" w:styleId="HTML1">
    <w:name w:val="Стандартный HTML1"/>
    <w:basedOn w:val="a0"/>
    <w:uiPriority w:val="99"/>
    <w:rsid w:val="00A5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BodyTextIndent1">
    <w:name w:val="Body Text Indent1"/>
    <w:basedOn w:val="a0"/>
    <w:uiPriority w:val="99"/>
    <w:rsid w:val="00A57A80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16">
    <w:name w:val="Обычный (веб)1"/>
    <w:basedOn w:val="a0"/>
    <w:uiPriority w:val="99"/>
    <w:rsid w:val="00A57A80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R2">
    <w:name w:val="FR2"/>
    <w:uiPriority w:val="99"/>
    <w:rsid w:val="00A57A80"/>
    <w:pPr>
      <w:widowControl w:val="0"/>
      <w:snapToGrid w:val="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western">
    <w:name w:val="western"/>
    <w:basedOn w:val="a0"/>
    <w:uiPriority w:val="99"/>
    <w:rsid w:val="00A57A80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41">
    <w:name w:val="Обычный4"/>
    <w:uiPriority w:val="99"/>
    <w:rsid w:val="00A57A80"/>
    <w:rPr>
      <w:rFonts w:ascii="Times New Roman" w:eastAsia="Times New Roman" w:hAnsi="Times New Roman"/>
    </w:rPr>
  </w:style>
  <w:style w:type="paragraph" w:customStyle="1" w:styleId="17">
    <w:name w:val="Без интервала1"/>
    <w:uiPriority w:val="99"/>
    <w:rsid w:val="00A57A80"/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rsid w:val="00A57A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Без интервала2"/>
    <w:uiPriority w:val="99"/>
    <w:rsid w:val="00A57A80"/>
    <w:rPr>
      <w:rFonts w:ascii="Times New Roman" w:hAnsi="Times New Roman"/>
      <w:sz w:val="24"/>
      <w:szCs w:val="24"/>
    </w:rPr>
  </w:style>
  <w:style w:type="paragraph" w:customStyle="1" w:styleId="33">
    <w:name w:val="Без интервала3"/>
    <w:uiPriority w:val="99"/>
    <w:rsid w:val="00A57A80"/>
    <w:rPr>
      <w:rFonts w:ascii="Times New Roman" w:hAnsi="Times New Roman"/>
      <w:sz w:val="24"/>
      <w:szCs w:val="24"/>
    </w:rPr>
  </w:style>
  <w:style w:type="character" w:styleId="aff4">
    <w:name w:val="Subtle Emphasis"/>
    <w:uiPriority w:val="19"/>
    <w:qFormat/>
    <w:rsid w:val="00A57A80"/>
    <w:rPr>
      <w:i/>
      <w:iCs/>
      <w:color w:val="808080"/>
    </w:rPr>
  </w:style>
  <w:style w:type="character" w:customStyle="1" w:styleId="apple-converted-space">
    <w:name w:val="apple-converted-space"/>
    <w:rsid w:val="00A57A80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1"/>
    <w:rsid w:val="00A57A80"/>
  </w:style>
  <w:style w:type="character" w:customStyle="1" w:styleId="submenu-table">
    <w:name w:val="submenu-table"/>
    <w:basedOn w:val="a1"/>
    <w:rsid w:val="00A57A80"/>
  </w:style>
  <w:style w:type="character" w:customStyle="1" w:styleId="butback1">
    <w:name w:val="butback1"/>
    <w:rsid w:val="00A57A80"/>
    <w:rPr>
      <w:color w:val="666666"/>
    </w:rPr>
  </w:style>
  <w:style w:type="character" w:customStyle="1" w:styleId="18">
    <w:name w:val="Основной текст с отступом Знак1"/>
    <w:rsid w:val="00A57A80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wdes1">
    <w:name w:val="w_des1"/>
    <w:basedOn w:val="a1"/>
    <w:rsid w:val="00A57A80"/>
  </w:style>
  <w:style w:type="character" w:customStyle="1" w:styleId="hl1">
    <w:name w:val="hl1"/>
    <w:rsid w:val="00A57A80"/>
    <w:rPr>
      <w:color w:val="4682B4"/>
    </w:rPr>
  </w:style>
  <w:style w:type="character" w:customStyle="1" w:styleId="c7">
    <w:name w:val="c7"/>
    <w:basedOn w:val="a1"/>
    <w:rsid w:val="00A57A80"/>
  </w:style>
  <w:style w:type="character" w:customStyle="1" w:styleId="HTML10">
    <w:name w:val="Стандартный HTML Знак1"/>
    <w:uiPriority w:val="99"/>
    <w:semiHidden/>
    <w:rsid w:val="00A57A80"/>
    <w:rPr>
      <w:rFonts w:ascii="Courier New" w:eastAsia="Times New Roman" w:hAnsi="Courier New" w:cs="Courier New" w:hint="default"/>
      <w:lang w:val="en-GB" w:eastAsia="en-GB"/>
    </w:rPr>
  </w:style>
  <w:style w:type="character" w:customStyle="1" w:styleId="hl">
    <w:name w:val="hl"/>
    <w:uiPriority w:val="99"/>
    <w:rsid w:val="00A57A80"/>
    <w:rPr>
      <w:rFonts w:ascii="Times New Roman" w:hAnsi="Times New Roman" w:cs="Times New Roman" w:hint="default"/>
    </w:rPr>
  </w:style>
  <w:style w:type="character" w:customStyle="1" w:styleId="highlighthighlightactive">
    <w:name w:val="highlight highlight_active"/>
    <w:uiPriority w:val="99"/>
    <w:rsid w:val="00A57A80"/>
    <w:rPr>
      <w:rFonts w:ascii="Times New Roman" w:hAnsi="Times New Roman" w:cs="Times New Roman" w:hint="default"/>
    </w:rPr>
  </w:style>
  <w:style w:type="character" w:customStyle="1" w:styleId="longtext">
    <w:name w:val="long_text"/>
    <w:rsid w:val="00A57A80"/>
    <w:rPr>
      <w:rFonts w:ascii="Times New Roman" w:hAnsi="Times New Roman" w:cs="Times New Roman" w:hint="default"/>
    </w:rPr>
  </w:style>
  <w:style w:type="character" w:customStyle="1" w:styleId="refresult">
    <w:name w:val="ref_result"/>
    <w:basedOn w:val="a1"/>
    <w:rsid w:val="00A57A80"/>
  </w:style>
  <w:style w:type="character" w:styleId="aff5">
    <w:name w:val="Emphasis"/>
    <w:uiPriority w:val="20"/>
    <w:qFormat/>
    <w:rsid w:val="00A57A80"/>
    <w:rPr>
      <w:i/>
      <w:iCs/>
    </w:rPr>
  </w:style>
  <w:style w:type="character" w:customStyle="1" w:styleId="Char1">
    <w:name w:val="일반 (웹) Char1"/>
    <w:aliases w:val="Обычный (Web) Char1"/>
    <w:semiHidden/>
    <w:locked/>
    <w:rsid w:val="00F62214"/>
    <w:rPr>
      <w:rFonts w:ascii="Kz Times New Roman" w:eastAsia="MS Mincho" w:hAnsi="Kz Times New Roman" w:cs="Kz Times New Roman"/>
      <w:bCs/>
      <w:szCs w:val="24"/>
    </w:rPr>
  </w:style>
  <w:style w:type="character" w:customStyle="1" w:styleId="Char10">
    <w:name w:val="본문 Char1"/>
    <w:uiPriority w:val="99"/>
    <w:semiHidden/>
    <w:locked/>
    <w:rsid w:val="00F62214"/>
    <w:rPr>
      <w:sz w:val="28"/>
      <w:szCs w:val="28"/>
      <w:lang w:val="ru-RU"/>
    </w:rPr>
  </w:style>
  <w:style w:type="character" w:customStyle="1" w:styleId="Char11">
    <w:name w:val="머리글 Char1"/>
    <w:uiPriority w:val="99"/>
    <w:semiHidden/>
    <w:rsid w:val="00F62214"/>
    <w:rPr>
      <w:rFonts w:ascii="Times New Roman" w:eastAsia="Batang" w:hAnsi="Times New Roman"/>
      <w:sz w:val="28"/>
      <w:szCs w:val="28"/>
      <w:lang w:val="ru-RU"/>
    </w:rPr>
  </w:style>
  <w:style w:type="character" w:customStyle="1" w:styleId="Char12">
    <w:name w:val="바닥글 Char1"/>
    <w:uiPriority w:val="99"/>
    <w:semiHidden/>
    <w:rsid w:val="00F62214"/>
    <w:rPr>
      <w:rFonts w:ascii="Times New Roman" w:eastAsia="Batang" w:hAnsi="Times New Roman"/>
      <w:sz w:val="28"/>
      <w:szCs w:val="28"/>
      <w:lang w:val="ru-RU"/>
    </w:rPr>
  </w:style>
  <w:style w:type="character" w:customStyle="1" w:styleId="80">
    <w:name w:val="Заголовок 8 Знак"/>
    <w:link w:val="8"/>
    <w:uiPriority w:val="9"/>
    <w:rsid w:val="00CB31B3"/>
    <w:rPr>
      <w:i/>
      <w:iCs/>
      <w:sz w:val="24"/>
      <w:szCs w:val="24"/>
      <w:lang w:val="ru-RU" w:eastAsia="en-US"/>
    </w:rPr>
  </w:style>
  <w:style w:type="paragraph" w:customStyle="1" w:styleId="Iniiaiie">
    <w:name w:val="Iniiaiie"/>
    <w:basedOn w:val="Default"/>
    <w:next w:val="Default"/>
    <w:uiPriority w:val="99"/>
    <w:rsid w:val="00CB31B3"/>
    <w:rPr>
      <w:rFonts w:eastAsia="Calibri"/>
      <w:color w:val="auto"/>
      <w:lang w:eastAsia="en-US"/>
    </w:rPr>
  </w:style>
  <w:style w:type="character" w:customStyle="1" w:styleId="WW8Num15z0">
    <w:name w:val="WW8Num15z0"/>
    <w:rsid w:val="006130C6"/>
    <w:rPr>
      <w:rFonts w:ascii="Symbol" w:hAnsi="Symbol" w:cs="OpenSymbol"/>
    </w:rPr>
  </w:style>
  <w:style w:type="character" w:customStyle="1" w:styleId="alt-edited">
    <w:name w:val="alt-edited"/>
    <w:basedOn w:val="a1"/>
    <w:rsid w:val="006A735D"/>
  </w:style>
  <w:style w:type="paragraph" w:customStyle="1" w:styleId="19">
    <w:name w:val="1"/>
    <w:basedOn w:val="a0"/>
    <w:next w:val="a0"/>
    <w:rsid w:val="001E3010"/>
    <w:pPr>
      <w:spacing w:after="160" w:line="240" w:lineRule="exact"/>
    </w:pPr>
    <w:rPr>
      <w:rFonts w:ascii="Tahoma" w:eastAsia="Times New Roman" w:hAnsi="Tahoma"/>
      <w:sz w:val="24"/>
      <w:szCs w:val="20"/>
      <w:lang w:val="en-GB"/>
    </w:rPr>
  </w:style>
  <w:style w:type="character" w:customStyle="1" w:styleId="af0">
    <w:name w:val="Абзац списка Знак"/>
    <w:link w:val="af"/>
    <w:uiPriority w:val="34"/>
    <w:locked/>
    <w:rsid w:val="00024330"/>
    <w:rPr>
      <w:sz w:val="22"/>
      <w:szCs w:val="22"/>
      <w:lang w:eastAsia="en-US"/>
    </w:rPr>
  </w:style>
  <w:style w:type="character" w:customStyle="1" w:styleId="extended-textshort">
    <w:name w:val="extended-text__short"/>
    <w:basedOn w:val="a1"/>
    <w:rsid w:val="00BB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tanat7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69C2-8CED-41A5-BAD0-1F125C7BA06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A428BB1-497F-4111-B48F-3A65B492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10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Султанбаева Гулмира</cp:lastModifiedBy>
  <cp:revision>2</cp:revision>
  <cp:lastPrinted>2019-01-30T05:16:00Z</cp:lastPrinted>
  <dcterms:created xsi:type="dcterms:W3CDTF">2020-10-18T08:15:00Z</dcterms:created>
  <dcterms:modified xsi:type="dcterms:W3CDTF">2020-10-18T08:15:00Z</dcterms:modified>
</cp:coreProperties>
</file>